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6A5D" w14:textId="77777777" w:rsidR="00AF5B0D" w:rsidRDefault="00AF5B0D" w:rsidP="00AF5B0D">
      <w:pPr>
        <w:pStyle w:val="Intestazione"/>
        <w:tabs>
          <w:tab w:val="clear" w:pos="4819"/>
          <w:tab w:val="clear" w:pos="9638"/>
        </w:tabs>
        <w:jc w:val="both"/>
        <w:rPr>
          <w:b/>
          <w:szCs w:val="24"/>
        </w:rPr>
      </w:pPr>
    </w:p>
    <w:p w14:paraId="757F1656" w14:textId="77777777" w:rsidR="00AF5B0D" w:rsidRPr="003E6E04" w:rsidRDefault="00AF5B0D" w:rsidP="00AF5B0D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szCs w:val="24"/>
        </w:rPr>
      </w:pPr>
      <w:r w:rsidRPr="003E6E04">
        <w:rPr>
          <w:rFonts w:ascii="Times New Roman" w:hAnsi="Times New Roman"/>
          <w:szCs w:val="24"/>
        </w:rPr>
        <w:t>DI</w:t>
      </w:r>
      <w:r w:rsidR="005B21A9" w:rsidRPr="003E6E04">
        <w:rPr>
          <w:rFonts w:ascii="Times New Roman" w:hAnsi="Times New Roman"/>
          <w:szCs w:val="24"/>
        </w:rPr>
        <w:t xml:space="preserve">ETA </w:t>
      </w:r>
      <w:r w:rsidR="000C5EA4" w:rsidRPr="003E6E04">
        <w:rPr>
          <w:rFonts w:ascii="Times New Roman" w:hAnsi="Times New Roman"/>
          <w:szCs w:val="24"/>
        </w:rPr>
        <w:t>extra sanitaria</w:t>
      </w:r>
    </w:p>
    <w:p w14:paraId="2788EAC4" w14:textId="77777777" w:rsidR="00AF5B0D" w:rsidRPr="003E6E04" w:rsidRDefault="00AF5B0D" w:rsidP="00AF5B0D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Cs w:val="24"/>
        </w:rPr>
      </w:pPr>
    </w:p>
    <w:p w14:paraId="4AA32803" w14:textId="77777777" w:rsidR="00283EA2" w:rsidRPr="003E6E04" w:rsidRDefault="00283EA2" w:rsidP="00283EA2">
      <w:pPr>
        <w:rPr>
          <w:rFonts w:ascii="Times New Roman" w:hAnsi="Times New Roman"/>
          <w:szCs w:val="24"/>
        </w:rPr>
      </w:pPr>
    </w:p>
    <w:p w14:paraId="7042C784" w14:textId="77777777" w:rsidR="00283EA2" w:rsidRPr="003E6E04" w:rsidRDefault="00283EA2" w:rsidP="003E6E04">
      <w:pPr>
        <w:spacing w:line="360" w:lineRule="auto"/>
        <w:jc w:val="both"/>
        <w:rPr>
          <w:rFonts w:ascii="Times New Roman" w:hAnsi="Times New Roman"/>
          <w:szCs w:val="24"/>
        </w:rPr>
      </w:pPr>
      <w:r w:rsidRPr="003E6E04">
        <w:rPr>
          <w:rFonts w:ascii="Times New Roman" w:hAnsi="Times New Roman"/>
          <w:szCs w:val="24"/>
        </w:rPr>
        <w:t xml:space="preserve">Il/la sottoscritto/a </w:t>
      </w:r>
      <w:r w:rsidR="00D34983" w:rsidRPr="003E6E04">
        <w:rPr>
          <w:rFonts w:ascii="Times New Roman" w:hAnsi="Times New Roman"/>
          <w:szCs w:val="24"/>
        </w:rPr>
        <w:t>……………</w:t>
      </w:r>
      <w:proofErr w:type="gramStart"/>
      <w:r w:rsidR="00D34983" w:rsidRPr="003E6E04">
        <w:rPr>
          <w:rFonts w:ascii="Times New Roman" w:hAnsi="Times New Roman"/>
          <w:szCs w:val="24"/>
        </w:rPr>
        <w:t>…….</w:t>
      </w:r>
      <w:proofErr w:type="gramEnd"/>
      <w:r w:rsidR="00D34983" w:rsidRPr="003E6E04">
        <w:rPr>
          <w:rFonts w:ascii="Times New Roman" w:hAnsi="Times New Roman"/>
          <w:szCs w:val="24"/>
        </w:rPr>
        <w:t>.</w:t>
      </w:r>
      <w:r w:rsidRPr="003E6E04">
        <w:rPr>
          <w:rFonts w:ascii="Times New Roman" w:hAnsi="Times New Roman"/>
          <w:szCs w:val="24"/>
        </w:rPr>
        <w:t>………</w:t>
      </w:r>
      <w:r w:rsidR="003E6E04">
        <w:rPr>
          <w:rFonts w:ascii="Times New Roman" w:hAnsi="Times New Roman"/>
          <w:szCs w:val="24"/>
        </w:rPr>
        <w:t>……</w:t>
      </w:r>
      <w:r w:rsidR="00187B3A" w:rsidRPr="003E6E04">
        <w:rPr>
          <w:rFonts w:ascii="Times New Roman" w:hAnsi="Times New Roman"/>
          <w:szCs w:val="24"/>
        </w:rPr>
        <w:t>……………………………………………………..</w:t>
      </w:r>
      <w:r w:rsidRPr="003E6E04">
        <w:rPr>
          <w:rFonts w:ascii="Times New Roman" w:hAnsi="Times New Roman"/>
          <w:szCs w:val="24"/>
        </w:rPr>
        <w:t>……</w:t>
      </w:r>
      <w:r w:rsidR="00E06347" w:rsidRPr="003E6E04">
        <w:rPr>
          <w:rFonts w:ascii="Times New Roman" w:hAnsi="Times New Roman"/>
          <w:szCs w:val="24"/>
        </w:rPr>
        <w:t xml:space="preserve"> </w:t>
      </w:r>
    </w:p>
    <w:p w14:paraId="4CECF748" w14:textId="77777777" w:rsidR="00D34983" w:rsidRPr="003E6E04" w:rsidRDefault="00283EA2" w:rsidP="003E6E04">
      <w:pPr>
        <w:spacing w:line="360" w:lineRule="auto"/>
        <w:jc w:val="both"/>
        <w:rPr>
          <w:rFonts w:ascii="Times New Roman" w:hAnsi="Times New Roman"/>
          <w:szCs w:val="24"/>
        </w:rPr>
      </w:pPr>
      <w:r w:rsidRPr="003E6E04">
        <w:rPr>
          <w:rFonts w:ascii="Times New Roman" w:hAnsi="Times New Roman"/>
          <w:szCs w:val="24"/>
        </w:rPr>
        <w:t>residente in</w:t>
      </w:r>
      <w:r w:rsidR="004E17DB" w:rsidRPr="003E6E04">
        <w:rPr>
          <w:rFonts w:ascii="Times New Roman" w:hAnsi="Times New Roman"/>
          <w:szCs w:val="24"/>
        </w:rPr>
        <w:t xml:space="preserve"> </w:t>
      </w:r>
      <w:r w:rsidR="003E6E04">
        <w:rPr>
          <w:rFonts w:ascii="Times New Roman" w:hAnsi="Times New Roman"/>
          <w:szCs w:val="24"/>
        </w:rPr>
        <w:t xml:space="preserve">…………………………………………... </w:t>
      </w:r>
      <w:r w:rsidR="00D34983" w:rsidRPr="003E6E04">
        <w:rPr>
          <w:rFonts w:ascii="Times New Roman" w:hAnsi="Times New Roman"/>
          <w:szCs w:val="24"/>
        </w:rPr>
        <w:t xml:space="preserve">(frazione …………………………………………) </w:t>
      </w:r>
      <w:r w:rsidR="003E6E04">
        <w:rPr>
          <w:rFonts w:ascii="Times New Roman" w:hAnsi="Times New Roman"/>
          <w:szCs w:val="24"/>
        </w:rPr>
        <w:t>contatto telefonico…………………</w:t>
      </w:r>
      <w:r w:rsidRPr="003E6E04">
        <w:rPr>
          <w:rFonts w:ascii="Times New Roman" w:hAnsi="Times New Roman"/>
          <w:szCs w:val="24"/>
        </w:rPr>
        <w:t>…</w:t>
      </w:r>
      <w:r w:rsidR="00D34983" w:rsidRPr="003E6E04">
        <w:rPr>
          <w:rFonts w:ascii="Times New Roman" w:hAnsi="Times New Roman"/>
          <w:szCs w:val="24"/>
        </w:rPr>
        <w:t>………………</w:t>
      </w:r>
      <w:proofErr w:type="gramStart"/>
      <w:r w:rsidR="00D34983" w:rsidRPr="003E6E04">
        <w:rPr>
          <w:rFonts w:ascii="Times New Roman" w:hAnsi="Times New Roman"/>
          <w:szCs w:val="24"/>
        </w:rPr>
        <w:t>…….</w:t>
      </w:r>
      <w:proofErr w:type="gramEnd"/>
      <w:r w:rsidR="00D34983" w:rsidRPr="003E6E04">
        <w:rPr>
          <w:rFonts w:ascii="Times New Roman" w:hAnsi="Times New Roman"/>
          <w:szCs w:val="24"/>
        </w:rPr>
        <w:t>.</w:t>
      </w:r>
      <w:r w:rsidRPr="003E6E04">
        <w:rPr>
          <w:rFonts w:ascii="Times New Roman" w:hAnsi="Times New Roman"/>
          <w:szCs w:val="24"/>
        </w:rPr>
        <w:t>…………………………………</w:t>
      </w:r>
      <w:r w:rsidR="00AF5B0D" w:rsidRPr="003E6E04">
        <w:rPr>
          <w:rFonts w:ascii="Times New Roman" w:hAnsi="Times New Roman"/>
          <w:szCs w:val="24"/>
        </w:rPr>
        <w:t>…………….</w:t>
      </w:r>
    </w:p>
    <w:p w14:paraId="39D76763" w14:textId="77777777" w:rsidR="00283EA2" w:rsidRPr="003E6E04" w:rsidRDefault="00283EA2" w:rsidP="003E6E04">
      <w:pPr>
        <w:spacing w:line="360" w:lineRule="auto"/>
        <w:ind w:right="-568"/>
        <w:jc w:val="center"/>
        <w:rPr>
          <w:rFonts w:ascii="Times New Roman" w:hAnsi="Times New Roman"/>
          <w:i/>
          <w:szCs w:val="24"/>
        </w:rPr>
      </w:pPr>
      <w:r w:rsidRPr="003E6E04">
        <w:rPr>
          <w:rFonts w:ascii="Times New Roman" w:hAnsi="Times New Roman"/>
          <w:i/>
          <w:szCs w:val="24"/>
        </w:rPr>
        <w:t>in qualità di genitore</w:t>
      </w:r>
    </w:p>
    <w:p w14:paraId="17A61FD4" w14:textId="77777777" w:rsidR="004E17DB" w:rsidRPr="003E6E04" w:rsidRDefault="00283EA2" w:rsidP="003E6E04">
      <w:pPr>
        <w:spacing w:line="360" w:lineRule="auto"/>
        <w:jc w:val="both"/>
        <w:rPr>
          <w:rFonts w:ascii="Times New Roman" w:hAnsi="Times New Roman"/>
          <w:szCs w:val="24"/>
        </w:rPr>
      </w:pPr>
      <w:r w:rsidRPr="003E6E04">
        <w:rPr>
          <w:rFonts w:ascii="Times New Roman" w:hAnsi="Times New Roman"/>
          <w:szCs w:val="24"/>
        </w:rPr>
        <w:t>dell’alunno/a……</w:t>
      </w:r>
      <w:r w:rsidR="00AF5B0D" w:rsidRPr="003E6E04">
        <w:rPr>
          <w:rFonts w:ascii="Times New Roman" w:hAnsi="Times New Roman"/>
          <w:szCs w:val="24"/>
        </w:rPr>
        <w:t>……</w:t>
      </w:r>
      <w:r w:rsidRPr="003E6E04">
        <w:rPr>
          <w:rFonts w:ascii="Times New Roman" w:hAnsi="Times New Roman"/>
          <w:szCs w:val="24"/>
        </w:rPr>
        <w:t>………………………………</w:t>
      </w:r>
      <w:r w:rsidR="00D34983" w:rsidRPr="003E6E04">
        <w:rPr>
          <w:rFonts w:ascii="Times New Roman" w:hAnsi="Times New Roman"/>
          <w:szCs w:val="24"/>
        </w:rPr>
        <w:t>…………………</w:t>
      </w:r>
      <w:r w:rsidR="00AF5B0D" w:rsidRPr="003E6E04">
        <w:rPr>
          <w:rFonts w:ascii="Times New Roman" w:hAnsi="Times New Roman"/>
          <w:szCs w:val="24"/>
        </w:rPr>
        <w:t>……</w:t>
      </w:r>
      <w:r w:rsidR="003E6E04">
        <w:rPr>
          <w:rFonts w:ascii="Times New Roman" w:hAnsi="Times New Roman"/>
          <w:szCs w:val="24"/>
        </w:rPr>
        <w:t>……</w:t>
      </w:r>
      <w:r w:rsidR="00AF5B0D" w:rsidRPr="003E6E04">
        <w:rPr>
          <w:rFonts w:ascii="Times New Roman" w:hAnsi="Times New Roman"/>
          <w:szCs w:val="24"/>
        </w:rPr>
        <w:t xml:space="preserve"> con pan …………</w:t>
      </w:r>
      <w:proofErr w:type="gramStart"/>
      <w:r w:rsidR="00AF5B0D" w:rsidRPr="003E6E04">
        <w:rPr>
          <w:rFonts w:ascii="Times New Roman" w:hAnsi="Times New Roman"/>
          <w:szCs w:val="24"/>
        </w:rPr>
        <w:t>…….</w:t>
      </w:r>
      <w:proofErr w:type="gramEnd"/>
      <w:r w:rsidR="00AF5B0D" w:rsidRPr="003E6E04">
        <w:rPr>
          <w:rFonts w:ascii="Times New Roman" w:hAnsi="Times New Roman"/>
          <w:szCs w:val="24"/>
        </w:rPr>
        <w:t>.</w:t>
      </w:r>
    </w:p>
    <w:p w14:paraId="5B1FB9D7" w14:textId="77777777" w:rsidR="00283EA2" w:rsidRPr="003E6E04" w:rsidRDefault="00283EA2" w:rsidP="003E6E04">
      <w:pPr>
        <w:spacing w:line="360" w:lineRule="auto"/>
        <w:jc w:val="both"/>
        <w:rPr>
          <w:rFonts w:ascii="Times New Roman" w:hAnsi="Times New Roman"/>
          <w:szCs w:val="24"/>
        </w:rPr>
      </w:pPr>
      <w:r w:rsidRPr="003E6E04">
        <w:rPr>
          <w:rFonts w:ascii="Times New Roman" w:hAnsi="Times New Roman"/>
          <w:szCs w:val="24"/>
        </w:rPr>
        <w:t>che frequenta</w:t>
      </w:r>
      <w:r w:rsidR="00AF5B0D" w:rsidRPr="003E6E04">
        <w:rPr>
          <w:rFonts w:ascii="Times New Roman" w:hAnsi="Times New Roman"/>
          <w:szCs w:val="24"/>
        </w:rPr>
        <w:t xml:space="preserve"> la scuola ……………………</w:t>
      </w:r>
      <w:proofErr w:type="gramStart"/>
      <w:r w:rsidR="00AF5B0D" w:rsidRPr="003E6E04">
        <w:rPr>
          <w:rFonts w:ascii="Times New Roman" w:hAnsi="Times New Roman"/>
          <w:szCs w:val="24"/>
        </w:rPr>
        <w:t>…….</w:t>
      </w:r>
      <w:proofErr w:type="gramEnd"/>
      <w:r w:rsidR="00AF5B0D" w:rsidRPr="003E6E04">
        <w:rPr>
          <w:rFonts w:ascii="Times New Roman" w:hAnsi="Times New Roman"/>
          <w:szCs w:val="24"/>
        </w:rPr>
        <w:t xml:space="preserve">.…………………………………………………………. </w:t>
      </w:r>
      <w:proofErr w:type="spellStart"/>
      <w:r w:rsidR="00AF5B0D" w:rsidRPr="003E6E04">
        <w:rPr>
          <w:rFonts w:ascii="Times New Roman" w:hAnsi="Times New Roman"/>
          <w:szCs w:val="24"/>
        </w:rPr>
        <w:t>sez</w:t>
      </w:r>
      <w:proofErr w:type="spellEnd"/>
      <w:r w:rsidR="00AF5B0D" w:rsidRPr="003E6E04">
        <w:rPr>
          <w:rFonts w:ascii="Times New Roman" w:hAnsi="Times New Roman"/>
          <w:szCs w:val="24"/>
        </w:rPr>
        <w:t>/cl …………………</w:t>
      </w:r>
      <w:r w:rsidR="003E6E04">
        <w:rPr>
          <w:rFonts w:ascii="Times New Roman" w:hAnsi="Times New Roman"/>
          <w:szCs w:val="24"/>
        </w:rPr>
        <w:t xml:space="preserve"> </w:t>
      </w:r>
      <w:r w:rsidR="00AF5B0D" w:rsidRPr="003E6E04">
        <w:rPr>
          <w:rFonts w:ascii="Times New Roman" w:hAnsi="Times New Roman"/>
          <w:szCs w:val="24"/>
        </w:rPr>
        <w:t>e fruisce de</w:t>
      </w:r>
      <w:r w:rsidR="005B21A9" w:rsidRPr="003E6E04">
        <w:rPr>
          <w:rFonts w:ascii="Times New Roman" w:hAnsi="Times New Roman"/>
          <w:szCs w:val="24"/>
        </w:rPr>
        <w:t>l servizio mensa</w:t>
      </w:r>
      <w:r w:rsidR="00AF5B0D" w:rsidRPr="003E6E04">
        <w:rPr>
          <w:rFonts w:ascii="Times New Roman" w:hAnsi="Times New Roman"/>
          <w:szCs w:val="24"/>
        </w:rPr>
        <w:t xml:space="preserve"> </w:t>
      </w:r>
    </w:p>
    <w:p w14:paraId="6B29654A" w14:textId="77777777" w:rsidR="00187B3A" w:rsidRPr="003E6E04" w:rsidRDefault="00187B3A" w:rsidP="003E6E04">
      <w:pPr>
        <w:widowControl/>
        <w:tabs>
          <w:tab w:val="left" w:pos="0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-284" w:right="-710"/>
        <w:jc w:val="both"/>
        <w:rPr>
          <w:rFonts w:ascii="Times New Roman" w:hAnsi="Times New Roman"/>
          <w:szCs w:val="24"/>
        </w:rPr>
      </w:pPr>
    </w:p>
    <w:p w14:paraId="2E1FAF36" w14:textId="77777777" w:rsidR="00187B3A" w:rsidRPr="003E6E04" w:rsidRDefault="00187B3A" w:rsidP="00283EA2">
      <w:pPr>
        <w:ind w:left="360"/>
        <w:rPr>
          <w:rFonts w:ascii="Times New Roman" w:hAnsi="Times New Roman"/>
          <w:szCs w:val="24"/>
        </w:rPr>
      </w:pPr>
    </w:p>
    <w:p w14:paraId="109170AE" w14:textId="77777777" w:rsidR="00283EA2" w:rsidRPr="003E6E04" w:rsidRDefault="00283EA2" w:rsidP="00283EA2">
      <w:pPr>
        <w:ind w:left="360"/>
        <w:jc w:val="center"/>
        <w:rPr>
          <w:rFonts w:ascii="Times New Roman" w:hAnsi="Times New Roman"/>
          <w:szCs w:val="24"/>
        </w:rPr>
      </w:pPr>
      <w:r w:rsidRPr="003E6E04">
        <w:rPr>
          <w:rFonts w:ascii="Times New Roman" w:hAnsi="Times New Roman"/>
          <w:szCs w:val="24"/>
        </w:rPr>
        <w:t>C H I E D E</w:t>
      </w:r>
    </w:p>
    <w:p w14:paraId="369C7052" w14:textId="77777777" w:rsidR="00283EA2" w:rsidRPr="003E6E04" w:rsidRDefault="00283EA2" w:rsidP="00283EA2">
      <w:pPr>
        <w:ind w:left="360"/>
        <w:rPr>
          <w:rFonts w:ascii="Times New Roman" w:hAnsi="Times New Roman"/>
          <w:szCs w:val="24"/>
        </w:rPr>
      </w:pPr>
    </w:p>
    <w:p w14:paraId="2A8DBA9B" w14:textId="77777777" w:rsidR="00187B3A" w:rsidRPr="003E6E04" w:rsidRDefault="00187B3A" w:rsidP="00283EA2">
      <w:pPr>
        <w:ind w:left="360"/>
        <w:rPr>
          <w:rFonts w:ascii="Times New Roman" w:hAnsi="Times New Roman"/>
          <w:szCs w:val="24"/>
        </w:rPr>
      </w:pPr>
    </w:p>
    <w:p w14:paraId="1A3C845C" w14:textId="77777777" w:rsidR="00187B3A" w:rsidRPr="003E6E04" w:rsidRDefault="005B21A9" w:rsidP="000C5EA4">
      <w:pPr>
        <w:rPr>
          <w:rFonts w:ascii="Times New Roman" w:hAnsi="Times New Roman"/>
          <w:i/>
          <w:szCs w:val="24"/>
        </w:rPr>
      </w:pPr>
      <w:r w:rsidRPr="003E6E04">
        <w:rPr>
          <w:rFonts w:ascii="Times New Roman" w:hAnsi="Times New Roman"/>
          <w:szCs w:val="24"/>
        </w:rPr>
        <w:t xml:space="preserve">l’attivazione di dieta </w:t>
      </w:r>
      <w:r w:rsidR="000C5EA4" w:rsidRPr="003E6E04">
        <w:rPr>
          <w:rFonts w:ascii="Times New Roman" w:hAnsi="Times New Roman"/>
          <w:szCs w:val="24"/>
        </w:rPr>
        <w:t>particolare</w:t>
      </w:r>
      <w:r w:rsidR="00372D62" w:rsidRPr="003E6E04">
        <w:rPr>
          <w:rFonts w:ascii="Times New Roman" w:hAnsi="Times New Roman"/>
          <w:szCs w:val="24"/>
        </w:rPr>
        <w:t>:</w:t>
      </w:r>
      <w:r w:rsidR="000C5EA4" w:rsidRPr="003E6E04">
        <w:rPr>
          <w:rFonts w:ascii="Times New Roman" w:hAnsi="Times New Roman"/>
          <w:szCs w:val="24"/>
        </w:rPr>
        <w:t xml:space="preserve"> </w:t>
      </w:r>
      <w:r w:rsidR="00C50A19" w:rsidRPr="003E6E04">
        <w:rPr>
          <w:rFonts w:ascii="Times New Roman" w:hAnsi="Times New Roman"/>
          <w:szCs w:val="24"/>
        </w:rPr>
        <w:t xml:space="preserve"> </w:t>
      </w:r>
    </w:p>
    <w:p w14:paraId="1EAE6BCE" w14:textId="77777777" w:rsidR="005B21A9" w:rsidRPr="003E6E04" w:rsidRDefault="005B21A9" w:rsidP="00AF5B0D">
      <w:pPr>
        <w:widowControl/>
        <w:ind w:right="-427"/>
        <w:rPr>
          <w:rFonts w:ascii="Times New Roman" w:hAnsi="Times New Roman"/>
          <w:szCs w:val="24"/>
        </w:rPr>
      </w:pPr>
    </w:p>
    <w:p w14:paraId="246A8206" w14:textId="77777777" w:rsidR="00AF5B0D" w:rsidRPr="003E6E04" w:rsidRDefault="00C37DD4" w:rsidP="00AF5B0D">
      <w:pPr>
        <w:widowControl/>
        <w:ind w:right="-427"/>
        <w:rPr>
          <w:rFonts w:ascii="Times New Roman" w:hAnsi="Times New Roman"/>
          <w:szCs w:val="24"/>
        </w:rPr>
      </w:pPr>
      <w:r w:rsidRPr="003E6E04">
        <w:rPr>
          <w:rFonts w:ascii="Times New Roman" w:hAnsi="Times New Roman"/>
          <w:szCs w:val="24"/>
        </w:rPr>
        <w:sym w:font="Wingdings" w:char="F0A8"/>
      </w:r>
      <w:r w:rsidRPr="003E6E04">
        <w:rPr>
          <w:rFonts w:ascii="Times New Roman" w:hAnsi="Times New Roman"/>
          <w:szCs w:val="24"/>
        </w:rPr>
        <w:t xml:space="preserve"> </w:t>
      </w:r>
      <w:r w:rsidR="005B21A9" w:rsidRPr="003E6E04">
        <w:rPr>
          <w:rFonts w:ascii="Times New Roman" w:hAnsi="Times New Roman"/>
          <w:szCs w:val="24"/>
        </w:rPr>
        <w:t xml:space="preserve">per motivi religioso-culturali </w:t>
      </w:r>
      <w:r w:rsidR="000A3FF6" w:rsidRPr="003E6E04">
        <w:rPr>
          <w:rFonts w:ascii="Times New Roman" w:hAnsi="Times New Roman"/>
          <w:szCs w:val="24"/>
        </w:rPr>
        <w:t xml:space="preserve"> </w:t>
      </w:r>
    </w:p>
    <w:p w14:paraId="250ADEE6" w14:textId="77777777" w:rsidR="00201D7A" w:rsidRPr="003E6E04" w:rsidRDefault="00201D7A" w:rsidP="0079461B">
      <w:pPr>
        <w:widowControl/>
        <w:rPr>
          <w:rFonts w:ascii="Times New Roman" w:hAnsi="Times New Roman"/>
          <w:szCs w:val="24"/>
        </w:rPr>
      </w:pPr>
    </w:p>
    <w:p w14:paraId="2D15D24E" w14:textId="77777777" w:rsidR="00571F90" w:rsidRPr="003E6E04" w:rsidRDefault="00571F90" w:rsidP="00571F90">
      <w:pPr>
        <w:rPr>
          <w:rFonts w:ascii="Times New Roman" w:hAnsi="Times New Roman"/>
          <w:szCs w:val="24"/>
        </w:rPr>
      </w:pPr>
    </w:p>
    <w:p w14:paraId="3931CF61" w14:textId="77777777" w:rsidR="0080641B" w:rsidRPr="003E6E04" w:rsidRDefault="0080641B" w:rsidP="00317CD9">
      <w:pPr>
        <w:widowControl/>
        <w:jc w:val="both"/>
        <w:rPr>
          <w:rFonts w:ascii="Times New Roman" w:hAnsi="Times New Roman"/>
          <w:szCs w:val="24"/>
        </w:rPr>
      </w:pPr>
    </w:p>
    <w:p w14:paraId="46ED9C4C" w14:textId="77777777" w:rsidR="00283EA2" w:rsidRPr="003E6E04" w:rsidRDefault="00283EA2" w:rsidP="00283EA2">
      <w:pPr>
        <w:rPr>
          <w:rFonts w:ascii="Times New Roman" w:hAnsi="Times New Roman"/>
          <w:szCs w:val="24"/>
        </w:rPr>
      </w:pPr>
    </w:p>
    <w:p w14:paraId="2491E435" w14:textId="77777777" w:rsidR="00571F90" w:rsidRPr="003E6E04" w:rsidRDefault="00571F90" w:rsidP="00571F90">
      <w:pPr>
        <w:rPr>
          <w:rFonts w:ascii="Times New Roman" w:hAnsi="Times New Roman"/>
          <w:szCs w:val="24"/>
        </w:rPr>
      </w:pPr>
      <w:r w:rsidRPr="003E6E04">
        <w:rPr>
          <w:rFonts w:ascii="Times New Roman" w:hAnsi="Times New Roman"/>
          <w:szCs w:val="24"/>
        </w:rPr>
        <w:t xml:space="preserve">Data…………………          </w:t>
      </w:r>
      <w:r w:rsidRPr="003E6E04">
        <w:rPr>
          <w:rFonts w:ascii="Times New Roman" w:hAnsi="Times New Roman"/>
          <w:szCs w:val="24"/>
        </w:rPr>
        <w:tab/>
      </w:r>
      <w:r w:rsidRPr="003E6E04">
        <w:rPr>
          <w:rFonts w:ascii="Times New Roman" w:hAnsi="Times New Roman"/>
          <w:szCs w:val="24"/>
        </w:rPr>
        <w:tab/>
      </w:r>
      <w:r w:rsidRPr="003E6E04">
        <w:rPr>
          <w:rFonts w:ascii="Times New Roman" w:hAnsi="Times New Roman"/>
          <w:szCs w:val="24"/>
        </w:rPr>
        <w:tab/>
        <w:t xml:space="preserve"> FIRMA DEL</w:t>
      </w:r>
      <w:r w:rsidR="0012303D" w:rsidRPr="003E6E04">
        <w:rPr>
          <w:rFonts w:ascii="Times New Roman" w:hAnsi="Times New Roman"/>
          <w:szCs w:val="24"/>
        </w:rPr>
        <w:t xml:space="preserve"> </w:t>
      </w:r>
      <w:r w:rsidRPr="003E6E04">
        <w:rPr>
          <w:rFonts w:ascii="Times New Roman" w:hAnsi="Times New Roman"/>
          <w:szCs w:val="24"/>
        </w:rPr>
        <w:t>GENITORE……………………………….</w:t>
      </w:r>
    </w:p>
    <w:p w14:paraId="0BEC7B81" w14:textId="77777777" w:rsidR="00283EA2" w:rsidRPr="003E6E04" w:rsidRDefault="00283EA2" w:rsidP="00283EA2">
      <w:pPr>
        <w:ind w:left="720"/>
        <w:rPr>
          <w:rFonts w:ascii="Times New Roman" w:hAnsi="Times New Roman"/>
          <w:szCs w:val="24"/>
        </w:rPr>
      </w:pPr>
    </w:p>
    <w:p w14:paraId="0A4ACAD3" w14:textId="77777777" w:rsidR="0084087B" w:rsidRPr="003E6E04" w:rsidRDefault="0084087B" w:rsidP="0084087B">
      <w:pPr>
        <w:ind w:left="720"/>
        <w:rPr>
          <w:rFonts w:ascii="Times New Roman" w:hAnsi="Times New Roman"/>
          <w:szCs w:val="24"/>
        </w:rPr>
      </w:pPr>
    </w:p>
    <w:p w14:paraId="7253B4A6" w14:textId="77777777" w:rsidR="0084087B" w:rsidRPr="003E6E04" w:rsidRDefault="0084087B" w:rsidP="003E6E04">
      <w:pPr>
        <w:jc w:val="both"/>
        <w:rPr>
          <w:rFonts w:ascii="Times New Roman" w:hAnsi="Times New Roman"/>
          <w:szCs w:val="24"/>
        </w:rPr>
      </w:pPr>
      <w:r w:rsidRPr="003E6E04">
        <w:rPr>
          <w:rFonts w:ascii="Times New Roman" w:hAnsi="Times New Roman"/>
          <w:szCs w:val="24"/>
        </w:rPr>
        <w:t xml:space="preserve">Autorizzazione al trattamento dei dati personali. Con la presente si autorizza il Comune al trattamento ed alla raccolta dei propri dati personali e di quelli dei propri familiari ai sensi del Decreto </w:t>
      </w:r>
      <w:proofErr w:type="gramStart"/>
      <w:r w:rsidRPr="003E6E04">
        <w:rPr>
          <w:rFonts w:ascii="Times New Roman" w:hAnsi="Times New Roman"/>
          <w:szCs w:val="24"/>
        </w:rPr>
        <w:t>Legislativo  n.196</w:t>
      </w:r>
      <w:proofErr w:type="gramEnd"/>
      <w:r w:rsidRPr="003E6E04">
        <w:rPr>
          <w:rFonts w:ascii="Times New Roman" w:hAnsi="Times New Roman"/>
          <w:szCs w:val="24"/>
        </w:rPr>
        <w:t xml:space="preserve"> del 30.6.2003 e del GDPR ( regolamento UE 2016/679). </w:t>
      </w:r>
    </w:p>
    <w:p w14:paraId="104646C2" w14:textId="77777777" w:rsidR="005B21A9" w:rsidRDefault="005B21A9" w:rsidP="00571F90">
      <w:pPr>
        <w:rPr>
          <w:rFonts w:ascii="Times New Roman" w:hAnsi="Times New Roman"/>
          <w:i/>
        </w:rPr>
      </w:pPr>
    </w:p>
    <w:sectPr w:rsidR="005B21A9" w:rsidSect="00D06FDE">
      <w:headerReference w:type="default" r:id="rId7"/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18812" w14:textId="77777777" w:rsidR="00EA11B7" w:rsidRDefault="00EA11B7">
      <w:r>
        <w:separator/>
      </w:r>
    </w:p>
  </w:endnote>
  <w:endnote w:type="continuationSeparator" w:id="0">
    <w:p w14:paraId="1552A193" w14:textId="77777777" w:rsidR="00EA11B7" w:rsidRDefault="00EA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3D17" w14:textId="77777777" w:rsidR="00EA11B7" w:rsidRDefault="00EA11B7">
      <w:r>
        <w:separator/>
      </w:r>
    </w:p>
  </w:footnote>
  <w:footnote w:type="continuationSeparator" w:id="0">
    <w:p w14:paraId="6D6FF21C" w14:textId="77777777" w:rsidR="00EA11B7" w:rsidRDefault="00EA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D326" w14:textId="77777777" w:rsidR="00CE57C5" w:rsidRDefault="00CE57C5" w:rsidP="00365F2B">
    <w:pPr>
      <w:jc w:val="center"/>
    </w:pPr>
    <w:r>
      <w:rPr>
        <w:rFonts w:ascii="Arial" w:hAnsi="Arial" w:cs="Arial"/>
        <w:noProof/>
        <w:sz w:val="20"/>
      </w:rPr>
      <w:pict w14:anchorId="60780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45pt;margin-top:208.6pt;width:487pt;height:302pt;z-index:251657728">
          <v:imagedata r:id="rId1" o:title=""/>
        </v:shape>
      </w:pict>
    </w:r>
    <w:r w:rsidRPr="00286BB9">
      <w:rPr>
        <w:rFonts w:ascii="Arial" w:hAnsi="Arial" w:cs="Arial"/>
        <w:sz w:val="20"/>
      </w:rPr>
      <w:pict w14:anchorId="1F5EE7A6">
        <v:shape id="_x0000_i1025" type="#_x0000_t75" style="width:51.75pt;height:36pt">
          <v:imagedata r:id="rId2" o:title=""/>
        </v:shape>
      </w:pict>
    </w:r>
    <w:r>
      <w:pict w14:anchorId="16E99317">
        <v:shape id="_x0000_i1026" type="#_x0000_t75" style="width:148.5pt;height:36pt">
          <v:imagedata r:id="rId3" o:title=""/>
        </v:shape>
      </w:pict>
    </w:r>
  </w:p>
  <w:p w14:paraId="2AFA6200" w14:textId="77777777" w:rsidR="00CE57C5" w:rsidRPr="00EE0677" w:rsidRDefault="00CE57C5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C O M U N E   D I   M O G L I A</w:t>
    </w:r>
  </w:p>
  <w:p w14:paraId="628E63F4" w14:textId="77777777" w:rsidR="00CE57C5" w:rsidRPr="00EE0677" w:rsidRDefault="00CE57C5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12B52BA"/>
    <w:multiLevelType w:val="hybridMultilevel"/>
    <w:tmpl w:val="C57CBBA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BFF"/>
    <w:rsid w:val="00004DE2"/>
    <w:rsid w:val="000106CB"/>
    <w:rsid w:val="0001716E"/>
    <w:rsid w:val="00050112"/>
    <w:rsid w:val="00060DE1"/>
    <w:rsid w:val="00071B7A"/>
    <w:rsid w:val="000A03F1"/>
    <w:rsid w:val="000A3FF6"/>
    <w:rsid w:val="000C5EA4"/>
    <w:rsid w:val="000F135B"/>
    <w:rsid w:val="000F4C30"/>
    <w:rsid w:val="0012303D"/>
    <w:rsid w:val="001341D9"/>
    <w:rsid w:val="00161E46"/>
    <w:rsid w:val="00165932"/>
    <w:rsid w:val="00187B3A"/>
    <w:rsid w:val="001A63B6"/>
    <w:rsid w:val="001A6D70"/>
    <w:rsid w:val="001A78BD"/>
    <w:rsid w:val="001F7D7A"/>
    <w:rsid w:val="00201D7A"/>
    <w:rsid w:val="00217C5C"/>
    <w:rsid w:val="0023171C"/>
    <w:rsid w:val="00254FF7"/>
    <w:rsid w:val="00264D5E"/>
    <w:rsid w:val="00283EA2"/>
    <w:rsid w:val="00284CEA"/>
    <w:rsid w:val="00286343"/>
    <w:rsid w:val="00286A8B"/>
    <w:rsid w:val="00286BB9"/>
    <w:rsid w:val="00317CD9"/>
    <w:rsid w:val="003249E4"/>
    <w:rsid w:val="0034058B"/>
    <w:rsid w:val="003467FB"/>
    <w:rsid w:val="003473AA"/>
    <w:rsid w:val="00365F2B"/>
    <w:rsid w:val="003662AA"/>
    <w:rsid w:val="00372D62"/>
    <w:rsid w:val="003A0517"/>
    <w:rsid w:val="003B46AC"/>
    <w:rsid w:val="003B723D"/>
    <w:rsid w:val="003E6E04"/>
    <w:rsid w:val="00422E71"/>
    <w:rsid w:val="00446D73"/>
    <w:rsid w:val="00475571"/>
    <w:rsid w:val="00480F79"/>
    <w:rsid w:val="00491B39"/>
    <w:rsid w:val="004A3BA8"/>
    <w:rsid w:val="004C3CE6"/>
    <w:rsid w:val="004C4D2E"/>
    <w:rsid w:val="004C6E6F"/>
    <w:rsid w:val="004E17DB"/>
    <w:rsid w:val="004E453C"/>
    <w:rsid w:val="004F4E25"/>
    <w:rsid w:val="005332D3"/>
    <w:rsid w:val="00545581"/>
    <w:rsid w:val="005659FE"/>
    <w:rsid w:val="00567A21"/>
    <w:rsid w:val="00571F90"/>
    <w:rsid w:val="005A066F"/>
    <w:rsid w:val="005B21A9"/>
    <w:rsid w:val="005C31D4"/>
    <w:rsid w:val="005C502C"/>
    <w:rsid w:val="005D6FD4"/>
    <w:rsid w:val="005F686B"/>
    <w:rsid w:val="0061508F"/>
    <w:rsid w:val="00647DCD"/>
    <w:rsid w:val="006644F1"/>
    <w:rsid w:val="00686AD8"/>
    <w:rsid w:val="00693317"/>
    <w:rsid w:val="00693B13"/>
    <w:rsid w:val="00694AD6"/>
    <w:rsid w:val="006A63E8"/>
    <w:rsid w:val="006A7A41"/>
    <w:rsid w:val="006B107F"/>
    <w:rsid w:val="006B54CA"/>
    <w:rsid w:val="006B5EA5"/>
    <w:rsid w:val="006C0C1A"/>
    <w:rsid w:val="006E0DFB"/>
    <w:rsid w:val="00746FF1"/>
    <w:rsid w:val="00752103"/>
    <w:rsid w:val="00755821"/>
    <w:rsid w:val="0079461B"/>
    <w:rsid w:val="007A0F7B"/>
    <w:rsid w:val="007E2E19"/>
    <w:rsid w:val="008035CF"/>
    <w:rsid w:val="0080641B"/>
    <w:rsid w:val="00812C65"/>
    <w:rsid w:val="00814A85"/>
    <w:rsid w:val="008174F1"/>
    <w:rsid w:val="0084087B"/>
    <w:rsid w:val="00887F9F"/>
    <w:rsid w:val="00891B03"/>
    <w:rsid w:val="008D69F0"/>
    <w:rsid w:val="008E0B78"/>
    <w:rsid w:val="008F2CB2"/>
    <w:rsid w:val="0091037D"/>
    <w:rsid w:val="00990064"/>
    <w:rsid w:val="009956DB"/>
    <w:rsid w:val="00996AE9"/>
    <w:rsid w:val="009A029F"/>
    <w:rsid w:val="009A5752"/>
    <w:rsid w:val="009B2F7F"/>
    <w:rsid w:val="009B4811"/>
    <w:rsid w:val="009C5D55"/>
    <w:rsid w:val="009F16F3"/>
    <w:rsid w:val="00A36B23"/>
    <w:rsid w:val="00A549C0"/>
    <w:rsid w:val="00A7797D"/>
    <w:rsid w:val="00AB68F9"/>
    <w:rsid w:val="00AC3FD2"/>
    <w:rsid w:val="00AC7C13"/>
    <w:rsid w:val="00AD2BFF"/>
    <w:rsid w:val="00AD6F13"/>
    <w:rsid w:val="00AF5B0D"/>
    <w:rsid w:val="00B135C3"/>
    <w:rsid w:val="00B54D49"/>
    <w:rsid w:val="00BD329D"/>
    <w:rsid w:val="00BE6952"/>
    <w:rsid w:val="00C01E27"/>
    <w:rsid w:val="00C03F15"/>
    <w:rsid w:val="00C21F58"/>
    <w:rsid w:val="00C222CD"/>
    <w:rsid w:val="00C34D53"/>
    <w:rsid w:val="00C37DD4"/>
    <w:rsid w:val="00C50A19"/>
    <w:rsid w:val="00C50FE0"/>
    <w:rsid w:val="00C602D2"/>
    <w:rsid w:val="00C66D75"/>
    <w:rsid w:val="00C80C86"/>
    <w:rsid w:val="00C960B9"/>
    <w:rsid w:val="00CD5E3C"/>
    <w:rsid w:val="00CE57C5"/>
    <w:rsid w:val="00CE6F92"/>
    <w:rsid w:val="00D06FDE"/>
    <w:rsid w:val="00D34983"/>
    <w:rsid w:val="00D36686"/>
    <w:rsid w:val="00D37FC6"/>
    <w:rsid w:val="00D44D99"/>
    <w:rsid w:val="00D547BE"/>
    <w:rsid w:val="00D67176"/>
    <w:rsid w:val="00D75336"/>
    <w:rsid w:val="00D81CE9"/>
    <w:rsid w:val="00DA0B85"/>
    <w:rsid w:val="00DB5B3D"/>
    <w:rsid w:val="00DC49B2"/>
    <w:rsid w:val="00DD30BA"/>
    <w:rsid w:val="00E04411"/>
    <w:rsid w:val="00E06347"/>
    <w:rsid w:val="00E07B8C"/>
    <w:rsid w:val="00E12362"/>
    <w:rsid w:val="00E25C4E"/>
    <w:rsid w:val="00E3767E"/>
    <w:rsid w:val="00E51F36"/>
    <w:rsid w:val="00E700FD"/>
    <w:rsid w:val="00E73707"/>
    <w:rsid w:val="00E75BCC"/>
    <w:rsid w:val="00E9008F"/>
    <w:rsid w:val="00E94C0E"/>
    <w:rsid w:val="00E9611D"/>
    <w:rsid w:val="00EA11B7"/>
    <w:rsid w:val="00EA5C57"/>
    <w:rsid w:val="00EC3584"/>
    <w:rsid w:val="00EC710B"/>
    <w:rsid w:val="00ED54CB"/>
    <w:rsid w:val="00EE0677"/>
    <w:rsid w:val="00EF5F28"/>
    <w:rsid w:val="00F00440"/>
    <w:rsid w:val="00F13E4A"/>
    <w:rsid w:val="00F97B9B"/>
    <w:rsid w:val="00FC478B"/>
    <w:rsid w:val="00FE28FC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C1AEE3"/>
  <w15:chartTrackingRefBased/>
  <w15:docId w15:val="{C35BE865-0B35-437B-B809-C9FF417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subject/>
  <dc:creator>..</dc:creator>
  <cp:keywords/>
  <dc:description/>
  <cp:lastModifiedBy>Giulia Sacchi</cp:lastModifiedBy>
  <cp:revision>2</cp:revision>
  <cp:lastPrinted>2011-05-18T08:00:00Z</cp:lastPrinted>
  <dcterms:created xsi:type="dcterms:W3CDTF">2020-05-13T11:26:00Z</dcterms:created>
  <dcterms:modified xsi:type="dcterms:W3CDTF">2020-05-13T11:26:00Z</dcterms:modified>
</cp:coreProperties>
</file>