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1CBB" w14:textId="77777777" w:rsidR="006B5AEB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 </w:t>
      </w:r>
    </w:p>
    <w:p w14:paraId="4FAF064D" w14:textId="77777777" w:rsidR="006A3AEC" w:rsidRDefault="006A3AEC" w:rsidP="00491CB8">
      <w:pPr>
        <w:jc w:val="center"/>
        <w:rPr>
          <w:rFonts w:ascii="Times New Roman" w:hAnsi="Times New Roman"/>
        </w:rPr>
      </w:pPr>
    </w:p>
    <w:p w14:paraId="0891A60C" w14:textId="3798153A" w:rsidR="00283EA2" w:rsidRPr="00F04636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</w:t>
      </w:r>
      <w:r w:rsidR="006B681B" w:rsidRPr="00F04636">
        <w:rPr>
          <w:rFonts w:ascii="Times New Roman" w:hAnsi="Times New Roman"/>
        </w:rPr>
        <w:t xml:space="preserve"> </w:t>
      </w:r>
      <w:r w:rsidR="00283EA2" w:rsidRPr="00F04636">
        <w:rPr>
          <w:rFonts w:ascii="Times New Roman" w:hAnsi="Times New Roman"/>
        </w:rPr>
        <w:t xml:space="preserve">ISCRIZIONE </w:t>
      </w:r>
      <w:r w:rsidR="006A3AEC">
        <w:rPr>
          <w:rFonts w:ascii="Times New Roman" w:hAnsi="Times New Roman"/>
        </w:rPr>
        <w:t>SERVIZIO PIEDIBUS</w:t>
      </w:r>
      <w:r w:rsidR="00283EA2" w:rsidRPr="00F04636">
        <w:rPr>
          <w:rFonts w:ascii="Times New Roman" w:hAnsi="Times New Roman"/>
        </w:rPr>
        <w:t xml:space="preserve"> </w:t>
      </w:r>
      <w:r w:rsidR="006A3AEC">
        <w:rPr>
          <w:rFonts w:ascii="Times New Roman" w:hAnsi="Times New Roman"/>
        </w:rPr>
        <w:t xml:space="preserve">A.S. </w:t>
      </w:r>
      <w:r w:rsidR="0089316A">
        <w:rPr>
          <w:rFonts w:ascii="Times New Roman" w:hAnsi="Times New Roman"/>
        </w:rPr>
        <w:t>202</w:t>
      </w:r>
      <w:r w:rsidR="0085399B">
        <w:rPr>
          <w:rFonts w:ascii="Times New Roman" w:hAnsi="Times New Roman"/>
        </w:rPr>
        <w:t>2</w:t>
      </w:r>
      <w:r w:rsidR="0089316A">
        <w:rPr>
          <w:rFonts w:ascii="Times New Roman" w:hAnsi="Times New Roman"/>
        </w:rPr>
        <w:t>/202</w:t>
      </w:r>
      <w:r w:rsidR="0085399B">
        <w:rPr>
          <w:rFonts w:ascii="Times New Roman" w:hAnsi="Times New Roman"/>
        </w:rPr>
        <w:t>3</w:t>
      </w:r>
    </w:p>
    <w:p w14:paraId="569BC751" w14:textId="77777777" w:rsidR="00F04636" w:rsidRDefault="00F04636" w:rsidP="004E17DB">
      <w:pPr>
        <w:spacing w:line="360" w:lineRule="auto"/>
        <w:rPr>
          <w:rFonts w:ascii="Times New Roman" w:hAnsi="Times New Roman"/>
        </w:rPr>
      </w:pPr>
    </w:p>
    <w:p w14:paraId="313A47AB" w14:textId="77777777" w:rsidR="00283EA2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Il/la sottoscritto/a …………</w:t>
      </w:r>
      <w:r w:rsidR="00D34983" w:rsidRPr="00F04636">
        <w:rPr>
          <w:rFonts w:ascii="Times New Roman" w:hAnsi="Times New Roman"/>
        </w:rPr>
        <w:t>…………</w:t>
      </w:r>
      <w:r w:rsidRPr="00F04636">
        <w:rPr>
          <w:rFonts w:ascii="Times New Roman" w:hAnsi="Times New Roman"/>
        </w:rPr>
        <w:t>…………</w:t>
      </w:r>
      <w:r w:rsidR="00E06347" w:rsidRPr="00F04636">
        <w:rPr>
          <w:rFonts w:ascii="Times New Roman" w:hAnsi="Times New Roman"/>
        </w:rPr>
        <w:t xml:space="preserve"> nato a  ……..…………………  il 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</w:t>
      </w:r>
      <w:r w:rsidR="00DA0B85" w:rsidRPr="00F04636">
        <w:rPr>
          <w:rFonts w:ascii="Times New Roman" w:hAnsi="Times New Roman"/>
        </w:rPr>
        <w:t>……….</w:t>
      </w:r>
    </w:p>
    <w:p w14:paraId="23DC2B69" w14:textId="77777777" w:rsidR="00D34983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residente  in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…………..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(frazione ……………………</w:t>
      </w:r>
      <w:r w:rsidR="00F04636">
        <w:rPr>
          <w:rFonts w:ascii="Times New Roman" w:hAnsi="Times New Roman"/>
        </w:rPr>
        <w:t>…)</w:t>
      </w:r>
      <w:r w:rsidR="006B5AEB">
        <w:rPr>
          <w:rFonts w:ascii="Times New Roman" w:hAnsi="Times New Roman"/>
        </w:rPr>
        <w:t xml:space="preserve"> via</w:t>
      </w:r>
      <w:r w:rsidR="00F04636">
        <w:rPr>
          <w:rFonts w:ascii="Times New Roman" w:hAnsi="Times New Roman"/>
        </w:rPr>
        <w:t>………………</w:t>
      </w:r>
      <w:r w:rsidR="006B5AEB">
        <w:rPr>
          <w:rFonts w:ascii="Times New Roman" w:hAnsi="Times New Roman"/>
        </w:rPr>
        <w:t>……………………………..</w:t>
      </w:r>
      <w:r w:rsidR="006A3AEC">
        <w:rPr>
          <w:rFonts w:ascii="Times New Roman" w:hAnsi="Times New Roman"/>
        </w:rPr>
        <w:t>.</w:t>
      </w:r>
    </w:p>
    <w:p w14:paraId="507A2F23" w14:textId="77777777" w:rsidR="00283EA2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</w:t>
      </w:r>
      <w:r w:rsidR="00D34983" w:rsidRPr="00F04636">
        <w:rPr>
          <w:rFonts w:ascii="Times New Roman" w:hAnsi="Times New Roman"/>
        </w:rPr>
        <w:t>……………………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……</w:t>
      </w:r>
      <w:r w:rsidR="00F04636">
        <w:rPr>
          <w:rFonts w:ascii="Times New Roman" w:hAnsi="Times New Roman"/>
        </w:rPr>
        <w:t>………………………………….</w:t>
      </w:r>
    </w:p>
    <w:p w14:paraId="7A6F434E" w14:textId="77777777" w:rsidR="00DA0B85" w:rsidRPr="00F04636" w:rsidRDefault="00F04636" w:rsidP="00DA0B85">
      <w:pPr>
        <w:spacing w:line="360" w:lineRule="auto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83EA2" w:rsidRPr="00F04636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. </w:t>
      </w:r>
      <w:r w:rsidR="00283EA2" w:rsidRPr="00F04636">
        <w:rPr>
          <w:rFonts w:ascii="Times New Roman" w:hAnsi="Times New Roman"/>
        </w:rPr>
        <w:t>fisso…………………</w:t>
      </w:r>
      <w:r w:rsidR="00E06347" w:rsidRPr="00F04636">
        <w:rPr>
          <w:rFonts w:ascii="Times New Roman" w:hAnsi="Times New Roman"/>
        </w:rPr>
        <w:t xml:space="preserve"> cell</w:t>
      </w:r>
      <w:r>
        <w:rPr>
          <w:rFonts w:ascii="Times New Roman" w:hAnsi="Times New Roman"/>
        </w:rPr>
        <w:t xml:space="preserve">. </w:t>
      </w:r>
      <w:r w:rsidR="00E06347" w:rsidRPr="00F04636">
        <w:rPr>
          <w:rFonts w:ascii="Times New Roman" w:hAnsi="Times New Roman"/>
        </w:rPr>
        <w:t>……</w:t>
      </w:r>
      <w:r w:rsidR="00475571" w:rsidRPr="00F04636">
        <w:rPr>
          <w:rFonts w:ascii="Times New Roman" w:hAnsi="Times New Roman"/>
        </w:rPr>
        <w:t>…………..</w:t>
      </w:r>
      <w:r w:rsidR="00E06347" w:rsidRPr="00F04636">
        <w:rPr>
          <w:rFonts w:ascii="Times New Roman" w:hAnsi="Times New Roman"/>
        </w:rPr>
        <w:t>…………</w:t>
      </w:r>
      <w:r w:rsidR="00283EA2" w:rsidRPr="00F04636">
        <w:rPr>
          <w:rFonts w:ascii="Times New Roman" w:hAnsi="Times New Roman"/>
        </w:rPr>
        <w:t>…</w:t>
      </w:r>
      <w:r w:rsidR="00571F90" w:rsidRPr="00F0463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 (em</w:t>
      </w:r>
      <w:r w:rsidR="00ED54CB" w:rsidRPr="00F04636">
        <w:rPr>
          <w:rFonts w:ascii="Times New Roman" w:hAnsi="Times New Roman"/>
        </w:rPr>
        <w:t>ail………</w:t>
      </w:r>
      <w:r>
        <w:rPr>
          <w:rFonts w:ascii="Times New Roman" w:hAnsi="Times New Roman"/>
        </w:rPr>
        <w:t>..</w:t>
      </w:r>
      <w:r w:rsidR="00ED54CB" w:rsidRPr="00F04636">
        <w:rPr>
          <w:rFonts w:ascii="Times New Roman" w:hAnsi="Times New Roman"/>
        </w:rPr>
        <w:t>…………………………)</w:t>
      </w:r>
    </w:p>
    <w:p w14:paraId="1975EF44" w14:textId="77777777" w:rsidR="00283EA2" w:rsidRPr="006A3AEC" w:rsidRDefault="00283EA2" w:rsidP="00DA0B85">
      <w:pPr>
        <w:spacing w:line="360" w:lineRule="auto"/>
        <w:ind w:right="-568"/>
        <w:rPr>
          <w:rFonts w:ascii="Times New Roman" w:hAnsi="Times New Roman"/>
          <w:b/>
          <w:i/>
        </w:rPr>
      </w:pPr>
      <w:r w:rsidRPr="006A3AEC">
        <w:rPr>
          <w:rFonts w:ascii="Times New Roman" w:hAnsi="Times New Roman"/>
          <w:b/>
          <w:i/>
        </w:rPr>
        <w:t xml:space="preserve">in qualità di genitore </w:t>
      </w:r>
    </w:p>
    <w:p w14:paraId="5C68B4C8" w14:textId="77777777" w:rsidR="004E17DB" w:rsidRPr="00F04636" w:rsidRDefault="00283EA2" w:rsidP="00E06347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dell’alunno/a……………………………………</w:t>
      </w:r>
      <w:r w:rsidR="00F04636">
        <w:rPr>
          <w:rFonts w:ascii="Times New Roman" w:hAnsi="Times New Roman"/>
        </w:rPr>
        <w:t xml:space="preserve"> </w:t>
      </w:r>
      <w:r w:rsidRPr="00F04636">
        <w:rPr>
          <w:rFonts w:ascii="Times New Roman" w:hAnsi="Times New Roman"/>
        </w:rPr>
        <w:t>nato a …………………………..</w:t>
      </w:r>
      <w:r w:rsidR="004E17DB" w:rsidRPr="00F04636">
        <w:rPr>
          <w:rFonts w:ascii="Times New Roman" w:hAnsi="Times New Roman"/>
        </w:rPr>
        <w:t xml:space="preserve">  </w:t>
      </w:r>
      <w:r w:rsidR="00D34983" w:rsidRPr="00F04636">
        <w:rPr>
          <w:rFonts w:ascii="Times New Roman" w:hAnsi="Times New Roman"/>
        </w:rPr>
        <w:t>il ………………</w:t>
      </w:r>
      <w:r w:rsidR="00DA0B85" w:rsidRPr="00F04636">
        <w:rPr>
          <w:rFonts w:ascii="Times New Roman" w:hAnsi="Times New Roman"/>
        </w:rPr>
        <w:t>……</w:t>
      </w:r>
      <w:r w:rsidR="006A3AEC">
        <w:rPr>
          <w:rFonts w:ascii="Times New Roman" w:hAnsi="Times New Roman"/>
        </w:rPr>
        <w:t>..</w:t>
      </w:r>
    </w:p>
    <w:p w14:paraId="37EC3586" w14:textId="77777777" w:rsidR="00F04636" w:rsidRPr="00F04636" w:rsidRDefault="00F04636" w:rsidP="00F04636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……………………………………………………………</w:t>
      </w:r>
      <w:r>
        <w:rPr>
          <w:rFonts w:ascii="Times New Roman" w:hAnsi="Times New Roman"/>
        </w:rPr>
        <w:t>………………………………….</w:t>
      </w:r>
    </w:p>
    <w:p w14:paraId="7BCE197D" w14:textId="77777777" w:rsidR="00283EA2" w:rsidRPr="00F04636" w:rsidRDefault="006A3AEC" w:rsidP="00283EA2">
      <w:pPr>
        <w:rPr>
          <w:rFonts w:ascii="Times New Roman" w:hAnsi="Times New Roman"/>
        </w:rPr>
      </w:pPr>
      <w:r>
        <w:rPr>
          <w:rFonts w:ascii="Times New Roman" w:hAnsi="Times New Roman"/>
        </w:rPr>
        <w:t>Iscritto alla Scuola Primaria di Moglia Classe……………………………………………………………….</w:t>
      </w:r>
    </w:p>
    <w:p w14:paraId="2CB4B903" w14:textId="77777777" w:rsidR="00283EA2" w:rsidRPr="00F04636" w:rsidRDefault="00283EA2" w:rsidP="00283EA2">
      <w:pPr>
        <w:rPr>
          <w:rFonts w:ascii="Times New Roman" w:hAnsi="Times New Roman"/>
          <w:sz w:val="16"/>
          <w:szCs w:val="16"/>
        </w:rPr>
      </w:pPr>
    </w:p>
    <w:p w14:paraId="2C2A7172" w14:textId="77777777" w:rsidR="00283EA2" w:rsidRPr="00F04636" w:rsidRDefault="00283EA2" w:rsidP="00283EA2">
      <w:pPr>
        <w:ind w:left="360"/>
        <w:rPr>
          <w:rFonts w:ascii="Times New Roman" w:hAnsi="Times New Roman"/>
          <w:sz w:val="16"/>
          <w:szCs w:val="16"/>
        </w:rPr>
      </w:pPr>
    </w:p>
    <w:p w14:paraId="734EF595" w14:textId="77777777" w:rsidR="00283EA2" w:rsidRPr="005B5CAE" w:rsidRDefault="00283EA2" w:rsidP="00283EA2">
      <w:pPr>
        <w:ind w:left="360"/>
        <w:jc w:val="center"/>
        <w:rPr>
          <w:rFonts w:ascii="Times New Roman" w:hAnsi="Times New Roman"/>
          <w:b/>
        </w:rPr>
      </w:pPr>
      <w:r w:rsidRPr="005B5CAE">
        <w:rPr>
          <w:rFonts w:ascii="Times New Roman" w:hAnsi="Times New Roman"/>
          <w:b/>
        </w:rPr>
        <w:t>C H I E D E</w:t>
      </w:r>
    </w:p>
    <w:p w14:paraId="373046CC" w14:textId="77777777" w:rsidR="00283EA2" w:rsidRPr="00F04636" w:rsidRDefault="00283EA2" w:rsidP="0079461B">
      <w:pPr>
        <w:rPr>
          <w:rFonts w:ascii="Times New Roman" w:hAnsi="Times New Roman"/>
        </w:rPr>
      </w:pPr>
      <w:r w:rsidRPr="00F04636">
        <w:rPr>
          <w:rFonts w:ascii="Times New Roman" w:hAnsi="Times New Roman"/>
        </w:rPr>
        <w:t>di poter accedere a</w:t>
      </w:r>
      <w:r w:rsidR="006A3AEC">
        <w:rPr>
          <w:rFonts w:ascii="Times New Roman" w:hAnsi="Times New Roman"/>
        </w:rPr>
        <w:t>l</w:t>
      </w:r>
      <w:r w:rsidRPr="00F04636">
        <w:rPr>
          <w:rFonts w:ascii="Times New Roman" w:hAnsi="Times New Roman"/>
        </w:rPr>
        <w:t xml:space="preserve"> seguent</w:t>
      </w:r>
      <w:r w:rsidR="006A3AEC">
        <w:rPr>
          <w:rFonts w:ascii="Times New Roman" w:hAnsi="Times New Roman"/>
        </w:rPr>
        <w:t>e</w:t>
      </w:r>
      <w:r w:rsidRPr="00F04636">
        <w:rPr>
          <w:rFonts w:ascii="Times New Roman" w:hAnsi="Times New Roman"/>
        </w:rPr>
        <w:t xml:space="preserve"> servizi</w:t>
      </w:r>
      <w:r w:rsidR="006A3AEC">
        <w:rPr>
          <w:rFonts w:ascii="Times New Roman" w:hAnsi="Times New Roman"/>
        </w:rPr>
        <w:t>o</w:t>
      </w:r>
      <w:r w:rsidRPr="00F04636">
        <w:rPr>
          <w:rFonts w:ascii="Times New Roman" w:hAnsi="Times New Roman"/>
        </w:rPr>
        <w:t>:</w:t>
      </w:r>
    </w:p>
    <w:p w14:paraId="5218C8B7" w14:textId="77777777" w:rsidR="006A3AEC" w:rsidRDefault="006A3AEC" w:rsidP="00D40232">
      <w:pPr>
        <w:widowControl/>
        <w:tabs>
          <w:tab w:val="left" w:pos="4395"/>
        </w:tabs>
        <w:rPr>
          <w:rFonts w:ascii="Times New Roman" w:hAnsi="Times New Roman"/>
        </w:rPr>
      </w:pPr>
    </w:p>
    <w:p w14:paraId="1BD8EEB2" w14:textId="77777777" w:rsidR="006A3AEC" w:rsidRDefault="00C37DD4" w:rsidP="00D40232">
      <w:pPr>
        <w:widowControl/>
        <w:tabs>
          <w:tab w:val="left" w:pos="4395"/>
        </w:tabs>
        <w:rPr>
          <w:rFonts w:ascii="Times New Roman" w:hAnsi="Times New Roman"/>
        </w:rPr>
      </w:pPr>
      <w:r w:rsidRPr="005A521C">
        <w:rPr>
          <w:rFonts w:ascii="Times New Roman" w:hAnsi="Times New Roman"/>
        </w:rPr>
        <w:sym w:font="Wingdings" w:char="F0A8"/>
      </w:r>
      <w:r w:rsidRPr="005A521C">
        <w:rPr>
          <w:rFonts w:ascii="Times New Roman" w:hAnsi="Times New Roman"/>
        </w:rPr>
        <w:t xml:space="preserve"> Servizio </w:t>
      </w:r>
      <w:r w:rsidR="006A3AEC">
        <w:rPr>
          <w:rFonts w:ascii="Times New Roman" w:hAnsi="Times New Roman"/>
        </w:rPr>
        <w:t>Piedibus</w:t>
      </w:r>
      <w:r w:rsidR="00D40232">
        <w:rPr>
          <w:rFonts w:ascii="Times New Roman" w:hAnsi="Times New Roman"/>
        </w:rPr>
        <w:tab/>
      </w:r>
    </w:p>
    <w:p w14:paraId="6C49F0D0" w14:textId="77777777" w:rsidR="006A3AEC" w:rsidRDefault="006A3AEC" w:rsidP="00D40232">
      <w:pPr>
        <w:widowControl/>
        <w:tabs>
          <w:tab w:val="left" w:pos="4395"/>
        </w:tabs>
        <w:rPr>
          <w:rFonts w:ascii="Times New Roman" w:hAnsi="Times New Roman"/>
        </w:rPr>
      </w:pPr>
    </w:p>
    <w:p w14:paraId="6BA846B5" w14:textId="77777777" w:rsidR="00CA5BCA" w:rsidRDefault="006A3AEC" w:rsidP="006A3AEC">
      <w:pPr>
        <w:widowControl/>
        <w:tabs>
          <w:tab w:val="left" w:pos="4395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Indicare la fermata </w:t>
      </w:r>
      <w:r>
        <w:rPr>
          <w:rFonts w:ascii="Times New Roman" w:hAnsi="Times New Roman"/>
        </w:rPr>
        <w:tab/>
      </w:r>
      <w:r w:rsidRPr="005A521C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="00C37DD4" w:rsidRPr="005A521C">
        <w:rPr>
          <w:rFonts w:ascii="Times New Roman" w:hAnsi="Times New Roman"/>
          <w:i/>
        </w:rPr>
        <w:t xml:space="preserve">FERMATA N. </w:t>
      </w:r>
      <w:r>
        <w:rPr>
          <w:rFonts w:ascii="Times New Roman" w:hAnsi="Times New Roman"/>
          <w:i/>
        </w:rPr>
        <w:t>1 VIALE COPPINI incr. VIA FOSCOLO</w:t>
      </w:r>
    </w:p>
    <w:p w14:paraId="31AD845E" w14:textId="77777777" w:rsidR="006A3AEC" w:rsidRPr="00F04636" w:rsidRDefault="006A3AEC" w:rsidP="006A3AEC">
      <w:pPr>
        <w:widowControl/>
        <w:tabs>
          <w:tab w:val="left" w:pos="4395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5A521C"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Pr="005A521C">
        <w:rPr>
          <w:rFonts w:ascii="Times New Roman" w:hAnsi="Times New Roman"/>
          <w:i/>
        </w:rPr>
        <w:t xml:space="preserve">FERMATA N. </w:t>
      </w:r>
      <w:r>
        <w:rPr>
          <w:rFonts w:ascii="Times New Roman" w:hAnsi="Times New Roman"/>
          <w:i/>
        </w:rPr>
        <w:t>2 PIAZZA MARCONI</w:t>
      </w:r>
    </w:p>
    <w:p w14:paraId="68BBD24D" w14:textId="77777777" w:rsidR="006A3AEC" w:rsidRDefault="006A3AEC" w:rsidP="004F7DDC">
      <w:pPr>
        <w:rPr>
          <w:rFonts w:ascii="Times New Roman" w:hAnsi="Times New Roman"/>
        </w:rPr>
      </w:pPr>
    </w:p>
    <w:p w14:paraId="087FD11B" w14:textId="77777777" w:rsidR="006A3AEC" w:rsidRDefault="006A3AEC" w:rsidP="004F7DDC">
      <w:pPr>
        <w:rPr>
          <w:rFonts w:ascii="Times New Roman" w:hAnsi="Times New Roman"/>
        </w:rPr>
      </w:pPr>
    </w:p>
    <w:p w14:paraId="2A85B953" w14:textId="77777777" w:rsidR="00283EA2" w:rsidRPr="00F04636" w:rsidRDefault="00B5456F" w:rsidP="004F7DDC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04636">
        <w:rPr>
          <w:rFonts w:ascii="Times New Roman" w:hAnsi="Times New Roman"/>
        </w:rPr>
        <w:t>ata…………………</w:t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571F90" w:rsidRPr="00F04636">
        <w:rPr>
          <w:rFonts w:ascii="Times New Roman" w:hAnsi="Times New Roman"/>
        </w:rPr>
        <w:t xml:space="preserve"> FIRMA DEL</w:t>
      </w:r>
      <w:r w:rsidR="0012303D" w:rsidRPr="00F04636">
        <w:rPr>
          <w:rFonts w:ascii="Times New Roman" w:hAnsi="Times New Roman"/>
        </w:rPr>
        <w:t xml:space="preserve"> </w:t>
      </w:r>
      <w:r w:rsidR="00F04636">
        <w:rPr>
          <w:rFonts w:ascii="Times New Roman" w:hAnsi="Times New Roman"/>
        </w:rPr>
        <w:t>G</w:t>
      </w:r>
      <w:r w:rsidR="00571F90" w:rsidRPr="00F04636">
        <w:rPr>
          <w:rFonts w:ascii="Times New Roman" w:hAnsi="Times New Roman"/>
        </w:rPr>
        <w:t>ENITORE………………………………</w:t>
      </w:r>
      <w:r w:rsidR="006A3AEC">
        <w:rPr>
          <w:rFonts w:ascii="Times New Roman" w:hAnsi="Times New Roman"/>
        </w:rPr>
        <w:t>…...</w:t>
      </w:r>
    </w:p>
    <w:p w14:paraId="672367B0" w14:textId="77777777" w:rsidR="000E2353" w:rsidRDefault="000E2353" w:rsidP="00571F90">
      <w:pPr>
        <w:rPr>
          <w:rFonts w:ascii="Times New Roman" w:hAnsi="Times New Roman"/>
          <w:sz w:val="22"/>
          <w:szCs w:val="22"/>
        </w:rPr>
      </w:pPr>
    </w:p>
    <w:p w14:paraId="544DB02A" w14:textId="77777777" w:rsidR="006A3AEC" w:rsidRPr="006A3AEC" w:rsidRDefault="00283EA2" w:rsidP="006A3AEC">
      <w:pPr>
        <w:jc w:val="both"/>
        <w:rPr>
          <w:rFonts w:ascii="Times New Roman" w:hAnsi="Times New Roman"/>
          <w:i/>
          <w:sz w:val="22"/>
          <w:szCs w:val="22"/>
        </w:rPr>
      </w:pPr>
      <w:r w:rsidRPr="006A3AEC">
        <w:rPr>
          <w:rFonts w:ascii="Times New Roman" w:hAnsi="Times New Roman"/>
          <w:i/>
          <w:sz w:val="22"/>
          <w:szCs w:val="22"/>
        </w:rPr>
        <w:t xml:space="preserve">Autorizzazione al trattamento dei dati personali. </w:t>
      </w:r>
    </w:p>
    <w:p w14:paraId="436C244F" w14:textId="77777777" w:rsidR="004F7DDC" w:rsidRPr="006A3AEC" w:rsidRDefault="00283EA2" w:rsidP="006A3AEC">
      <w:pPr>
        <w:jc w:val="both"/>
        <w:rPr>
          <w:rFonts w:ascii="Times New Roman" w:hAnsi="Times New Roman"/>
          <w:i/>
          <w:sz w:val="22"/>
          <w:szCs w:val="22"/>
        </w:rPr>
      </w:pPr>
      <w:r w:rsidRPr="006A3AEC">
        <w:rPr>
          <w:rFonts w:ascii="Times New Roman" w:hAnsi="Times New Roman"/>
          <w:i/>
          <w:sz w:val="22"/>
          <w:szCs w:val="22"/>
        </w:rPr>
        <w:t xml:space="preserve">Con la presente si autorizza il Comune al trattamento ed alla raccolta dei propri dati personali e di </w:t>
      </w:r>
      <w:r w:rsidR="00F04636" w:rsidRPr="006A3AEC">
        <w:rPr>
          <w:rFonts w:ascii="Times New Roman" w:hAnsi="Times New Roman"/>
          <w:i/>
          <w:sz w:val="22"/>
          <w:szCs w:val="22"/>
        </w:rPr>
        <w:t>quelli dei propri fami</w:t>
      </w:r>
      <w:r w:rsidRPr="006A3AEC">
        <w:rPr>
          <w:rFonts w:ascii="Times New Roman" w:hAnsi="Times New Roman"/>
          <w:i/>
          <w:sz w:val="22"/>
          <w:szCs w:val="22"/>
        </w:rPr>
        <w:t xml:space="preserve">liari </w:t>
      </w:r>
      <w:r w:rsidR="006B5AEB" w:rsidRPr="006A3AEC">
        <w:rPr>
          <w:rFonts w:ascii="Times New Roman" w:hAnsi="Times New Roman"/>
          <w:i/>
          <w:sz w:val="22"/>
          <w:szCs w:val="22"/>
        </w:rPr>
        <w:t xml:space="preserve">ai sensi </w:t>
      </w:r>
      <w:r w:rsidR="004F7DDC" w:rsidRPr="006A3AEC">
        <w:rPr>
          <w:rFonts w:ascii="Times New Roman" w:hAnsi="Times New Roman"/>
          <w:i/>
          <w:sz w:val="22"/>
          <w:szCs w:val="22"/>
        </w:rPr>
        <w:t xml:space="preserve">del Decreto Legislativo  n.196 del 30.6.2003 e del GDPR ( regolamento UE 2016/679). </w:t>
      </w:r>
    </w:p>
    <w:p w14:paraId="3AFE571F" w14:textId="77777777" w:rsidR="0085399B" w:rsidRDefault="0085399B" w:rsidP="006A3AEC">
      <w:pPr>
        <w:rPr>
          <w:rFonts w:ascii="Times New Roman" w:hAnsi="Times New Roman"/>
        </w:rPr>
      </w:pPr>
    </w:p>
    <w:p w14:paraId="26B9B781" w14:textId="60731BCC" w:rsidR="006A3AEC" w:rsidRPr="00F04636" w:rsidRDefault="006A3AEC" w:rsidP="006A3AEC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FIRMA DEL </w:t>
      </w:r>
      <w:r>
        <w:rPr>
          <w:rFonts w:ascii="Times New Roman" w:hAnsi="Times New Roman"/>
        </w:rPr>
        <w:t>G</w:t>
      </w:r>
      <w:r w:rsidRPr="00F04636">
        <w:rPr>
          <w:rFonts w:ascii="Times New Roman" w:hAnsi="Times New Roman"/>
        </w:rPr>
        <w:t>ENITORE………………………………</w:t>
      </w:r>
      <w:r>
        <w:rPr>
          <w:rFonts w:ascii="Times New Roman" w:hAnsi="Times New Roman"/>
        </w:rPr>
        <w:t>…...</w:t>
      </w:r>
    </w:p>
    <w:p w14:paraId="3DC18A4F" w14:textId="7FC22429" w:rsidR="00266B13" w:rsidRDefault="00266B13" w:rsidP="003046A9">
      <w:pPr>
        <w:rPr>
          <w:rFonts w:ascii="Times New Roman" w:hAnsi="Times New Roman"/>
          <w:i/>
          <w:sz w:val="14"/>
          <w:szCs w:val="14"/>
        </w:rPr>
      </w:pPr>
    </w:p>
    <w:p w14:paraId="55F2448F" w14:textId="4A3D11F7" w:rsidR="00F97728" w:rsidRDefault="00F97728" w:rsidP="003046A9">
      <w:pPr>
        <w:rPr>
          <w:rFonts w:ascii="Times New Roman" w:hAnsi="Times New Roman"/>
          <w:i/>
          <w:sz w:val="14"/>
          <w:szCs w:val="14"/>
        </w:rPr>
      </w:pPr>
    </w:p>
    <w:p w14:paraId="23E71FC7" w14:textId="74BAD01C" w:rsidR="00F97728" w:rsidRDefault="00F97728">
      <w:pPr>
        <w:widowControl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br w:type="page"/>
      </w:r>
    </w:p>
    <w:p w14:paraId="3EA30675" w14:textId="77777777" w:rsidR="00F97728" w:rsidRPr="00F97728" w:rsidRDefault="00F97728" w:rsidP="00F97728">
      <w:pPr>
        <w:widowControl/>
        <w:spacing w:after="200"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F97728">
        <w:rPr>
          <w:rFonts w:ascii="Times New Roman" w:eastAsia="Calibri" w:hAnsi="Times New Roman"/>
          <w:b/>
          <w:szCs w:val="24"/>
          <w:lang w:eastAsia="en-US"/>
        </w:rPr>
        <w:lastRenderedPageBreak/>
        <w:t>INFORMATIVA PIEDIBUS AI GENITORI</w:t>
      </w:r>
    </w:p>
    <w:p w14:paraId="0F3B852F" w14:textId="42B1052B" w:rsidR="00F97728" w:rsidRPr="00F97728" w:rsidRDefault="00F97728" w:rsidP="00F97728">
      <w:pPr>
        <w:widowControl/>
        <w:spacing w:after="200" w:line="276" w:lineRule="auto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 xml:space="preserve">Il Piedibus prenderà servizio a partire da </w:t>
      </w:r>
      <w:r w:rsidR="0085399B">
        <w:rPr>
          <w:rFonts w:ascii="Times New Roman" w:eastAsia="Calibri" w:hAnsi="Times New Roman"/>
          <w:szCs w:val="24"/>
          <w:lang w:eastAsia="en-US"/>
        </w:rPr>
        <w:t>lunedì 07 novembre</w:t>
      </w:r>
      <w:r>
        <w:rPr>
          <w:rFonts w:ascii="Times New Roman" w:eastAsia="Calibri" w:hAnsi="Times New Roman"/>
          <w:szCs w:val="24"/>
          <w:lang w:eastAsia="en-US"/>
        </w:rPr>
        <w:t xml:space="preserve"> 2022</w:t>
      </w:r>
    </w:p>
    <w:p w14:paraId="797104E8" w14:textId="77777777" w:rsidR="00F97728" w:rsidRPr="00F97728" w:rsidRDefault="00F97728" w:rsidP="00F97728">
      <w:pPr>
        <w:widowControl/>
        <w:spacing w:after="200" w:line="276" w:lineRule="auto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Il percorso si snoderà lungo il seguente itinerario:</w:t>
      </w:r>
    </w:p>
    <w:p w14:paraId="7FD63841" w14:textId="77777777" w:rsidR="00F97728" w:rsidRPr="00F97728" w:rsidRDefault="00F97728" w:rsidP="00F97728">
      <w:pPr>
        <w:widowControl/>
        <w:spacing w:after="200" w:line="276" w:lineRule="auto"/>
        <w:rPr>
          <w:rFonts w:ascii="Times New Roman" w:eastAsia="Calibri" w:hAnsi="Times New Roman"/>
          <w:b/>
          <w:szCs w:val="24"/>
          <w:u w:val="single"/>
          <w:lang w:eastAsia="en-US"/>
        </w:rPr>
      </w:pPr>
      <w:r w:rsidRPr="00F97728">
        <w:rPr>
          <w:rFonts w:ascii="Times New Roman" w:eastAsia="Calibri" w:hAnsi="Times New Roman"/>
          <w:b/>
          <w:szCs w:val="24"/>
          <w:u w:val="single"/>
          <w:lang w:eastAsia="en-US"/>
        </w:rPr>
        <w:t>SOLO ANDATA</w:t>
      </w:r>
    </w:p>
    <w:p w14:paraId="58391F1B" w14:textId="77777777" w:rsidR="00F97728" w:rsidRPr="00F97728" w:rsidRDefault="00F97728" w:rsidP="00F97728">
      <w:pPr>
        <w:widowControl/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Capolinea Viale Coppini incr. Via Foscolo partenza ore 7.40;</w:t>
      </w:r>
    </w:p>
    <w:p w14:paraId="226B34A3" w14:textId="77777777" w:rsidR="00F97728" w:rsidRPr="00F97728" w:rsidRDefault="00F97728" w:rsidP="00F97728">
      <w:pPr>
        <w:widowControl/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1° fermata passaggio Piazza Marconi ore 7.55;</w:t>
      </w:r>
    </w:p>
    <w:p w14:paraId="05CF254A" w14:textId="77777777" w:rsidR="00F97728" w:rsidRPr="00F97728" w:rsidRDefault="00F97728" w:rsidP="00F97728">
      <w:pPr>
        <w:widowControl/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Arrivo previsto a scuola Piazza Martini alle ore 8.10</w:t>
      </w:r>
    </w:p>
    <w:p w14:paraId="76D633B6" w14:textId="77777777" w:rsidR="00F97728" w:rsidRPr="00F97728" w:rsidRDefault="00F97728" w:rsidP="00F97728">
      <w:pPr>
        <w:widowControl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 xml:space="preserve">I bambini che usufruiranno del Piedibus si faranno trovare alla fermata indicata all’atto di iscrizione. Dovranno indossare il gilet alta visibilità o il poncho impermeabile che saranno loro forniti. </w:t>
      </w:r>
    </w:p>
    <w:p w14:paraId="128AD74A" w14:textId="77777777" w:rsidR="00F97728" w:rsidRPr="00F97728" w:rsidRDefault="00F97728" w:rsidP="00F97728">
      <w:pPr>
        <w:widowControl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Se il bambino dovesse arrivare in ritardo e perdere il Piedibus, sarà responsabilità dei genitori accompagnarlo a scuola.</w:t>
      </w:r>
    </w:p>
    <w:p w14:paraId="7371E342" w14:textId="77777777" w:rsidR="00F97728" w:rsidRPr="00F97728" w:rsidRDefault="00F97728" w:rsidP="00F97728">
      <w:pPr>
        <w:widowControl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 xml:space="preserve">Il Piedibus presterà servizio con qualsiasi tempo, rispettando il calendario scolastico. </w:t>
      </w:r>
    </w:p>
    <w:p w14:paraId="73284FB6" w14:textId="77777777" w:rsidR="00F97728" w:rsidRPr="00F97728" w:rsidRDefault="00F97728" w:rsidP="00F97728">
      <w:pPr>
        <w:widowControl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In caso di maltempo i bambini all’arrivo potranno sostare nell’androne della scuola, con la sorveglianza dei volontari, fino al suono della campanella.</w:t>
      </w:r>
    </w:p>
    <w:p w14:paraId="6C86F951" w14:textId="77777777" w:rsidR="00F97728" w:rsidRPr="00F97728" w:rsidRDefault="00F97728" w:rsidP="00F97728">
      <w:pPr>
        <w:widowControl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Il Piedibus  non presterà servizio nei giorni in cui siano previsti scioperi e le lezioni non siano garantite (in questi casi la scuola si premura sempre di avvisare le famiglie), o in particolari condizioni previo avviso per tempo da parte dei responsabili del servizio Piedibus.</w:t>
      </w:r>
    </w:p>
    <w:p w14:paraId="1117908A" w14:textId="77777777" w:rsidR="00F97728" w:rsidRPr="00F97728" w:rsidRDefault="00F97728" w:rsidP="00F97728">
      <w:pPr>
        <w:widowControl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Il servizio è completamente gratuito e i genitori accompagnatori prestano la loro opera a titolo di volontariato.</w:t>
      </w:r>
    </w:p>
    <w:p w14:paraId="5010B834" w14:textId="77777777" w:rsidR="00F97728" w:rsidRPr="00F97728" w:rsidRDefault="00F97728" w:rsidP="00F97728">
      <w:pPr>
        <w:widowControl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E’ importante che i bambini che utilizzeranno il Piedibus siano consapevoli che se non si comporteranno in maniera responsabile durante lo svolgimento del servizio, mettendo a rischio la propria sicurezza e quella dei compagni, potranno essere esclusi dal servizio stesso.</w:t>
      </w:r>
    </w:p>
    <w:p w14:paraId="2C7773F7" w14:textId="77777777" w:rsidR="00F97728" w:rsidRPr="00F97728" w:rsidRDefault="00F97728" w:rsidP="00F97728">
      <w:pPr>
        <w:widowControl/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b/>
          <w:szCs w:val="24"/>
          <w:u w:val="single"/>
          <w:lang w:eastAsia="en-US"/>
        </w:rPr>
        <w:t xml:space="preserve">Regole </w:t>
      </w:r>
    </w:p>
    <w:p w14:paraId="7DA892BC" w14:textId="77777777" w:rsidR="00F97728" w:rsidRPr="00F97728" w:rsidRDefault="00F97728" w:rsidP="00F97728">
      <w:pPr>
        <w:widowControl/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A garanzia della sicurezza e del buon andamento ecco alcune regole comportamentali</w:t>
      </w:r>
    </w:p>
    <w:p w14:paraId="4712257E" w14:textId="77777777" w:rsidR="00F97728" w:rsidRPr="00F97728" w:rsidRDefault="00F97728" w:rsidP="00F97728">
      <w:pPr>
        <w:widowControl/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puntualità alle fermate</w:t>
      </w:r>
    </w:p>
    <w:p w14:paraId="1E351B88" w14:textId="77777777" w:rsidR="00F97728" w:rsidRPr="00F97728" w:rsidRDefault="00F97728" w:rsidP="00F97728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puntualità alle fermate</w:t>
      </w:r>
    </w:p>
    <w:p w14:paraId="766DF231" w14:textId="77777777" w:rsidR="00F97728" w:rsidRPr="00F97728" w:rsidRDefault="00F97728" w:rsidP="00F97728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non si corre</w:t>
      </w:r>
    </w:p>
    <w:p w14:paraId="72F12E12" w14:textId="77777777" w:rsidR="00F97728" w:rsidRPr="00F97728" w:rsidRDefault="00F97728" w:rsidP="00F97728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non ci si spinge</w:t>
      </w:r>
    </w:p>
    <w:p w14:paraId="29815483" w14:textId="77777777" w:rsidR="00F97728" w:rsidRPr="00F97728" w:rsidRDefault="00F97728" w:rsidP="00F97728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ascoltare gli accompagnatori</w:t>
      </w:r>
    </w:p>
    <w:p w14:paraId="6193F5B0" w14:textId="77777777" w:rsidR="00F97728" w:rsidRPr="00F97728" w:rsidRDefault="00F97728" w:rsidP="00F97728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mantenere la fila</w:t>
      </w:r>
    </w:p>
    <w:p w14:paraId="04454173" w14:textId="77777777" w:rsidR="00F97728" w:rsidRPr="00F97728" w:rsidRDefault="00F97728" w:rsidP="00F97728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indossare le pettorine</w:t>
      </w:r>
    </w:p>
    <w:p w14:paraId="6FEC8A74" w14:textId="77777777" w:rsidR="00F97728" w:rsidRPr="00F97728" w:rsidRDefault="00F97728" w:rsidP="00F97728">
      <w:pPr>
        <w:widowControl/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14:paraId="60886E63" w14:textId="77777777" w:rsidR="00F97728" w:rsidRPr="00F97728" w:rsidRDefault="00F97728" w:rsidP="00F97728">
      <w:pPr>
        <w:widowControl/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Io sottoscritto/a _____________________________________ genitore di __________________________ ho preso visione dell’informativa su funzionamento del Piedibus e acconsento che mio figlio/a venga accompagnato/a lungo il tragitto fermata – scuola –nell’ambito dell’iniziativa.</w:t>
      </w:r>
    </w:p>
    <w:p w14:paraId="6CFFBBAE" w14:textId="77777777" w:rsidR="00F97728" w:rsidRPr="00F97728" w:rsidRDefault="00F97728" w:rsidP="00F97728">
      <w:pPr>
        <w:widowControl/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Mi impegno ad istruirlo sul comportamento da tenere nel corso del tragitto e sulla necessità di attenersi alle istruzione impartite dagli accompagnatori..</w:t>
      </w:r>
    </w:p>
    <w:p w14:paraId="29CFFBBF" w14:textId="77777777" w:rsidR="00F97728" w:rsidRPr="00F97728" w:rsidRDefault="00F97728" w:rsidP="00F97728">
      <w:pPr>
        <w:widowControl/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Data firma</w:t>
      </w:r>
    </w:p>
    <w:p w14:paraId="2AF999D7" w14:textId="77777777" w:rsidR="00F97728" w:rsidRPr="00F97728" w:rsidRDefault="00F97728" w:rsidP="00F97728">
      <w:pPr>
        <w:widowControl/>
        <w:spacing w:after="200" w:line="276" w:lineRule="auto"/>
        <w:rPr>
          <w:rFonts w:ascii="Times New Roman" w:eastAsia="Calibri" w:hAnsi="Times New Roman"/>
          <w:szCs w:val="24"/>
          <w:lang w:eastAsia="en-US"/>
        </w:rPr>
      </w:pPr>
      <w:r w:rsidRPr="00F97728">
        <w:rPr>
          <w:rFonts w:ascii="Times New Roman" w:eastAsia="Calibri" w:hAnsi="Times New Roman"/>
          <w:szCs w:val="24"/>
          <w:lang w:eastAsia="en-US"/>
        </w:rPr>
        <w:t>_______________________</w:t>
      </w:r>
    </w:p>
    <w:p w14:paraId="3DCEB291" w14:textId="77777777" w:rsidR="00F97728" w:rsidRPr="00F04636" w:rsidRDefault="00F97728" w:rsidP="003046A9">
      <w:pPr>
        <w:rPr>
          <w:rFonts w:ascii="Times New Roman" w:hAnsi="Times New Roman"/>
          <w:i/>
          <w:sz w:val="14"/>
          <w:szCs w:val="14"/>
        </w:rPr>
      </w:pPr>
    </w:p>
    <w:sectPr w:rsidR="00F97728" w:rsidRPr="00F04636" w:rsidSect="00D06FDE">
      <w:headerReference w:type="default" r:id="rId7"/>
      <w:endnotePr>
        <w:numFmt w:val="decimal"/>
      </w:endnotePr>
      <w:pgSz w:w="11907" w:h="16840" w:code="9"/>
      <w:pgMar w:top="238" w:right="851" w:bottom="249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9EB7" w14:textId="77777777" w:rsidR="00847E95" w:rsidRDefault="00847E95">
      <w:r>
        <w:separator/>
      </w:r>
    </w:p>
  </w:endnote>
  <w:endnote w:type="continuationSeparator" w:id="0">
    <w:p w14:paraId="04D5EE99" w14:textId="77777777" w:rsidR="00847E95" w:rsidRDefault="0084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C640" w14:textId="77777777" w:rsidR="00847E95" w:rsidRDefault="00847E95">
      <w:r>
        <w:separator/>
      </w:r>
    </w:p>
  </w:footnote>
  <w:footnote w:type="continuationSeparator" w:id="0">
    <w:p w14:paraId="40FEE728" w14:textId="77777777" w:rsidR="00847E95" w:rsidRDefault="0084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A947" w14:textId="77777777" w:rsidR="0002379F" w:rsidRDefault="0029422D" w:rsidP="00365F2B">
    <w:pPr>
      <w:jc w:val="cent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 wp14:anchorId="63BBFC1B" wp14:editId="3DC38EF2">
          <wp:simplePos x="0" y="0"/>
          <wp:positionH relativeFrom="column">
            <wp:posOffset>183515</wp:posOffset>
          </wp:positionH>
          <wp:positionV relativeFrom="paragraph">
            <wp:posOffset>2649220</wp:posOffset>
          </wp:positionV>
          <wp:extent cx="6184900" cy="383540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383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</w:rPr>
      <w:drawing>
        <wp:inline distT="0" distB="0" distL="0" distR="0" wp14:anchorId="124FAC6A" wp14:editId="15961176">
          <wp:extent cx="657225" cy="457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28A320" wp14:editId="6706D27F">
          <wp:extent cx="1885950" cy="457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1D43F" w14:textId="77777777" w:rsidR="0002379F" w:rsidRPr="00EE0677" w:rsidRDefault="0002379F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C O M U N E   D I   M O G L I A</w:t>
    </w:r>
  </w:p>
  <w:p w14:paraId="35084B5B" w14:textId="77777777" w:rsidR="0002379F" w:rsidRPr="00EE0677" w:rsidRDefault="0002379F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593"/>
    <w:multiLevelType w:val="hybridMultilevel"/>
    <w:tmpl w:val="0784B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1EF6"/>
    <w:multiLevelType w:val="multilevel"/>
    <w:tmpl w:val="403CB3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73DCB"/>
    <w:multiLevelType w:val="hybridMultilevel"/>
    <w:tmpl w:val="A4D8697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711EC"/>
    <w:multiLevelType w:val="hybridMultilevel"/>
    <w:tmpl w:val="7DE4F2F8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E0158"/>
    <w:multiLevelType w:val="hybridMultilevel"/>
    <w:tmpl w:val="7DEC6D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822C3"/>
    <w:multiLevelType w:val="singleLevel"/>
    <w:tmpl w:val="FB4893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39E417C0"/>
    <w:multiLevelType w:val="hybridMultilevel"/>
    <w:tmpl w:val="A9BADCC6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E3DED"/>
    <w:multiLevelType w:val="hybridMultilevel"/>
    <w:tmpl w:val="79EA93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8" w15:restartNumberingAfterBreak="0">
    <w:nsid w:val="5ED4300F"/>
    <w:multiLevelType w:val="hybridMultilevel"/>
    <w:tmpl w:val="CC36C39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46480F"/>
    <w:multiLevelType w:val="hybridMultilevel"/>
    <w:tmpl w:val="403CB3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5A1DEB"/>
    <w:multiLevelType w:val="hybridMultilevel"/>
    <w:tmpl w:val="0C4C42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A2419"/>
    <w:multiLevelType w:val="hybridMultilevel"/>
    <w:tmpl w:val="8D4E896A"/>
    <w:lvl w:ilvl="0" w:tplc="9C74BBD6">
      <w:start w:val="16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730546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5540E"/>
    <w:multiLevelType w:val="hybridMultilevel"/>
    <w:tmpl w:val="EE803BB8"/>
    <w:lvl w:ilvl="0" w:tplc="3A2885BA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83AC5"/>
    <w:multiLevelType w:val="hybridMultilevel"/>
    <w:tmpl w:val="AF4ED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B2378"/>
    <w:multiLevelType w:val="multilevel"/>
    <w:tmpl w:val="A4D86978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993486"/>
    <w:multiLevelType w:val="hybridMultilevel"/>
    <w:tmpl w:val="8DC670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395842">
    <w:abstractNumId w:val="12"/>
  </w:num>
  <w:num w:numId="2" w16cid:durableId="1290476038">
    <w:abstractNumId w:val="5"/>
  </w:num>
  <w:num w:numId="3" w16cid:durableId="35473379">
    <w:abstractNumId w:val="11"/>
  </w:num>
  <w:num w:numId="4" w16cid:durableId="597298277">
    <w:abstractNumId w:val="13"/>
  </w:num>
  <w:num w:numId="5" w16cid:durableId="6714177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58486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43178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1446495">
    <w:abstractNumId w:val="7"/>
  </w:num>
  <w:num w:numId="9" w16cid:durableId="612828330">
    <w:abstractNumId w:val="8"/>
  </w:num>
  <w:num w:numId="10" w16cid:durableId="2024088443">
    <w:abstractNumId w:val="15"/>
  </w:num>
  <w:num w:numId="11" w16cid:durableId="2133672496">
    <w:abstractNumId w:val="2"/>
  </w:num>
  <w:num w:numId="12" w16cid:durableId="1408258856">
    <w:abstractNumId w:val="9"/>
  </w:num>
  <w:num w:numId="13" w16cid:durableId="2003702254">
    <w:abstractNumId w:val="1"/>
  </w:num>
  <w:num w:numId="14" w16cid:durableId="1869951718">
    <w:abstractNumId w:val="16"/>
  </w:num>
  <w:num w:numId="15" w16cid:durableId="1391685460">
    <w:abstractNumId w:val="6"/>
  </w:num>
  <w:num w:numId="16" w16cid:durableId="15815254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0964765">
    <w:abstractNumId w:val="14"/>
  </w:num>
  <w:num w:numId="18" w16cid:durableId="18089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FF"/>
    <w:rsid w:val="00004DE2"/>
    <w:rsid w:val="000106CB"/>
    <w:rsid w:val="0001716E"/>
    <w:rsid w:val="0002379F"/>
    <w:rsid w:val="00050112"/>
    <w:rsid w:val="00052A04"/>
    <w:rsid w:val="00060DE1"/>
    <w:rsid w:val="00071B7A"/>
    <w:rsid w:val="00091191"/>
    <w:rsid w:val="000A03F1"/>
    <w:rsid w:val="000A5D14"/>
    <w:rsid w:val="000B0AEB"/>
    <w:rsid w:val="000D53DA"/>
    <w:rsid w:val="000E2353"/>
    <w:rsid w:val="000F135B"/>
    <w:rsid w:val="000F4C30"/>
    <w:rsid w:val="000F6CB7"/>
    <w:rsid w:val="001226BE"/>
    <w:rsid w:val="0012303D"/>
    <w:rsid w:val="001341D9"/>
    <w:rsid w:val="00161E46"/>
    <w:rsid w:val="00165932"/>
    <w:rsid w:val="001A63B6"/>
    <w:rsid w:val="001A6D70"/>
    <w:rsid w:val="001A78BD"/>
    <w:rsid w:val="001A7D50"/>
    <w:rsid w:val="001C145A"/>
    <w:rsid w:val="00201D7A"/>
    <w:rsid w:val="00206B66"/>
    <w:rsid w:val="00217C5C"/>
    <w:rsid w:val="0023171C"/>
    <w:rsid w:val="00235703"/>
    <w:rsid w:val="00254FF7"/>
    <w:rsid w:val="00264D5E"/>
    <w:rsid w:val="00266B13"/>
    <w:rsid w:val="00283EA2"/>
    <w:rsid w:val="00284CEA"/>
    <w:rsid w:val="00286343"/>
    <w:rsid w:val="00286A8B"/>
    <w:rsid w:val="00286BB9"/>
    <w:rsid w:val="0029422D"/>
    <w:rsid w:val="00295839"/>
    <w:rsid w:val="002E0644"/>
    <w:rsid w:val="003046A9"/>
    <w:rsid w:val="00317CD9"/>
    <w:rsid w:val="003249E4"/>
    <w:rsid w:val="0034058B"/>
    <w:rsid w:val="003467FB"/>
    <w:rsid w:val="003473AA"/>
    <w:rsid w:val="00365F2B"/>
    <w:rsid w:val="00370417"/>
    <w:rsid w:val="00386594"/>
    <w:rsid w:val="00397F35"/>
    <w:rsid w:val="003A0517"/>
    <w:rsid w:val="003B46AC"/>
    <w:rsid w:val="003B723D"/>
    <w:rsid w:val="003D3139"/>
    <w:rsid w:val="003D7759"/>
    <w:rsid w:val="00417474"/>
    <w:rsid w:val="00422E71"/>
    <w:rsid w:val="00446D73"/>
    <w:rsid w:val="00475571"/>
    <w:rsid w:val="00491CB8"/>
    <w:rsid w:val="004A61F2"/>
    <w:rsid w:val="004C3CE6"/>
    <w:rsid w:val="004C4D2E"/>
    <w:rsid w:val="004C6E6F"/>
    <w:rsid w:val="004E17DB"/>
    <w:rsid w:val="004E453C"/>
    <w:rsid w:val="004F34DC"/>
    <w:rsid w:val="004F4E25"/>
    <w:rsid w:val="004F7DDC"/>
    <w:rsid w:val="00520AFB"/>
    <w:rsid w:val="00526654"/>
    <w:rsid w:val="005332D3"/>
    <w:rsid w:val="00545581"/>
    <w:rsid w:val="00545F91"/>
    <w:rsid w:val="005659FE"/>
    <w:rsid w:val="00567A21"/>
    <w:rsid w:val="00571F90"/>
    <w:rsid w:val="00595694"/>
    <w:rsid w:val="005A066F"/>
    <w:rsid w:val="005A3F5E"/>
    <w:rsid w:val="005A521C"/>
    <w:rsid w:val="005B0A4C"/>
    <w:rsid w:val="005B5CAE"/>
    <w:rsid w:val="005C31D4"/>
    <w:rsid w:val="005D6FD4"/>
    <w:rsid w:val="005F686B"/>
    <w:rsid w:val="0061508F"/>
    <w:rsid w:val="00616DC0"/>
    <w:rsid w:val="00616E8F"/>
    <w:rsid w:val="006264B0"/>
    <w:rsid w:val="006368A3"/>
    <w:rsid w:val="00642E44"/>
    <w:rsid w:val="00647DCD"/>
    <w:rsid w:val="00660185"/>
    <w:rsid w:val="006644F1"/>
    <w:rsid w:val="006842E6"/>
    <w:rsid w:val="00686AD8"/>
    <w:rsid w:val="00687F02"/>
    <w:rsid w:val="00693317"/>
    <w:rsid w:val="00693B13"/>
    <w:rsid w:val="00694AD6"/>
    <w:rsid w:val="006A3AEC"/>
    <w:rsid w:val="006A63E8"/>
    <w:rsid w:val="006A7A41"/>
    <w:rsid w:val="006B4AD2"/>
    <w:rsid w:val="006B54CA"/>
    <w:rsid w:val="006B5AEB"/>
    <w:rsid w:val="006B5EA5"/>
    <w:rsid w:val="006B681B"/>
    <w:rsid w:val="006C0C1A"/>
    <w:rsid w:val="006E0820"/>
    <w:rsid w:val="006E0DFB"/>
    <w:rsid w:val="00701E6A"/>
    <w:rsid w:val="00703FC9"/>
    <w:rsid w:val="00746FF1"/>
    <w:rsid w:val="00752103"/>
    <w:rsid w:val="007527D6"/>
    <w:rsid w:val="00753633"/>
    <w:rsid w:val="00755821"/>
    <w:rsid w:val="00757FF7"/>
    <w:rsid w:val="00766500"/>
    <w:rsid w:val="00790831"/>
    <w:rsid w:val="0079461B"/>
    <w:rsid w:val="007B4FC3"/>
    <w:rsid w:val="007C0165"/>
    <w:rsid w:val="007E2E19"/>
    <w:rsid w:val="008035CF"/>
    <w:rsid w:val="0080641B"/>
    <w:rsid w:val="00812C65"/>
    <w:rsid w:val="00814A85"/>
    <w:rsid w:val="008174F1"/>
    <w:rsid w:val="00847E95"/>
    <w:rsid w:val="0085399B"/>
    <w:rsid w:val="0087094B"/>
    <w:rsid w:val="0087287A"/>
    <w:rsid w:val="0087336D"/>
    <w:rsid w:val="0088630B"/>
    <w:rsid w:val="00887F9F"/>
    <w:rsid w:val="00891B03"/>
    <w:rsid w:val="0089316A"/>
    <w:rsid w:val="008B5B04"/>
    <w:rsid w:val="008E0B78"/>
    <w:rsid w:val="008F2CB2"/>
    <w:rsid w:val="00935ED0"/>
    <w:rsid w:val="00956E66"/>
    <w:rsid w:val="009662FA"/>
    <w:rsid w:val="009732D6"/>
    <w:rsid w:val="009956DB"/>
    <w:rsid w:val="00996AE9"/>
    <w:rsid w:val="009A5752"/>
    <w:rsid w:val="009A7261"/>
    <w:rsid w:val="009B2F7F"/>
    <w:rsid w:val="009B4811"/>
    <w:rsid w:val="009C5D55"/>
    <w:rsid w:val="009F16F3"/>
    <w:rsid w:val="009F3FF7"/>
    <w:rsid w:val="009F5378"/>
    <w:rsid w:val="00A20824"/>
    <w:rsid w:val="00A27B94"/>
    <w:rsid w:val="00A34031"/>
    <w:rsid w:val="00A36B23"/>
    <w:rsid w:val="00A407D4"/>
    <w:rsid w:val="00A5495A"/>
    <w:rsid w:val="00A549C0"/>
    <w:rsid w:val="00AA6530"/>
    <w:rsid w:val="00AB3933"/>
    <w:rsid w:val="00AB68F9"/>
    <w:rsid w:val="00AC1EE4"/>
    <w:rsid w:val="00AC3FD2"/>
    <w:rsid w:val="00AC7C13"/>
    <w:rsid w:val="00AD2BFF"/>
    <w:rsid w:val="00AD6F13"/>
    <w:rsid w:val="00B135C3"/>
    <w:rsid w:val="00B170C3"/>
    <w:rsid w:val="00B17245"/>
    <w:rsid w:val="00B5456F"/>
    <w:rsid w:val="00B54D49"/>
    <w:rsid w:val="00B863BF"/>
    <w:rsid w:val="00BB6B35"/>
    <w:rsid w:val="00BD5891"/>
    <w:rsid w:val="00BF2137"/>
    <w:rsid w:val="00C01E27"/>
    <w:rsid w:val="00C03F15"/>
    <w:rsid w:val="00C12776"/>
    <w:rsid w:val="00C21F58"/>
    <w:rsid w:val="00C222CD"/>
    <w:rsid w:val="00C24623"/>
    <w:rsid w:val="00C37DD4"/>
    <w:rsid w:val="00C40498"/>
    <w:rsid w:val="00C50FE0"/>
    <w:rsid w:val="00C602D2"/>
    <w:rsid w:val="00C66D75"/>
    <w:rsid w:val="00C80C86"/>
    <w:rsid w:val="00CA5BCA"/>
    <w:rsid w:val="00CE6F92"/>
    <w:rsid w:val="00CF2DB0"/>
    <w:rsid w:val="00D02674"/>
    <w:rsid w:val="00D06FDE"/>
    <w:rsid w:val="00D34983"/>
    <w:rsid w:val="00D36686"/>
    <w:rsid w:val="00D37FC6"/>
    <w:rsid w:val="00D40232"/>
    <w:rsid w:val="00D44D99"/>
    <w:rsid w:val="00D547BE"/>
    <w:rsid w:val="00D80EE3"/>
    <w:rsid w:val="00D81CE9"/>
    <w:rsid w:val="00D93C4F"/>
    <w:rsid w:val="00DA0B85"/>
    <w:rsid w:val="00DC49B2"/>
    <w:rsid w:val="00DD30BA"/>
    <w:rsid w:val="00DD36E1"/>
    <w:rsid w:val="00DF231A"/>
    <w:rsid w:val="00DF6A2C"/>
    <w:rsid w:val="00E04411"/>
    <w:rsid w:val="00E06347"/>
    <w:rsid w:val="00E07B8C"/>
    <w:rsid w:val="00E12362"/>
    <w:rsid w:val="00E25C4E"/>
    <w:rsid w:val="00E349E6"/>
    <w:rsid w:val="00E3767E"/>
    <w:rsid w:val="00E45480"/>
    <w:rsid w:val="00E51F36"/>
    <w:rsid w:val="00E700FD"/>
    <w:rsid w:val="00E716C1"/>
    <w:rsid w:val="00E73707"/>
    <w:rsid w:val="00E76D3A"/>
    <w:rsid w:val="00E9008F"/>
    <w:rsid w:val="00E92AB0"/>
    <w:rsid w:val="00E94C0E"/>
    <w:rsid w:val="00E9611D"/>
    <w:rsid w:val="00EA5C57"/>
    <w:rsid w:val="00EC3584"/>
    <w:rsid w:val="00EC710B"/>
    <w:rsid w:val="00ED54CB"/>
    <w:rsid w:val="00EE0677"/>
    <w:rsid w:val="00EE32B3"/>
    <w:rsid w:val="00EE458F"/>
    <w:rsid w:val="00EF22C3"/>
    <w:rsid w:val="00EF5F28"/>
    <w:rsid w:val="00F00440"/>
    <w:rsid w:val="00F04636"/>
    <w:rsid w:val="00F13E4A"/>
    <w:rsid w:val="00F229AE"/>
    <w:rsid w:val="00F40ED2"/>
    <w:rsid w:val="00F764AC"/>
    <w:rsid w:val="00F9298A"/>
    <w:rsid w:val="00F97728"/>
    <w:rsid w:val="00F97B9B"/>
    <w:rsid w:val="00FB624C"/>
    <w:rsid w:val="00FC478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2F7DD9"/>
  <w15:docId w15:val="{8EE1F4F1-7C2D-4BB5-AB7B-ED965BCA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widowControl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69331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ind w:firstLine="567"/>
    </w:pPr>
  </w:style>
  <w:style w:type="character" w:styleId="Collegamentoipertestuale">
    <w:name w:val="Hyperlink"/>
    <w:rsid w:val="00AD2BFF"/>
    <w:rPr>
      <w:color w:val="0000FF"/>
      <w:u w:val="single"/>
    </w:rPr>
  </w:style>
  <w:style w:type="paragraph" w:styleId="Testofumetto">
    <w:name w:val="Balloon Text"/>
    <w:basedOn w:val="Normale"/>
    <w:semiHidden/>
    <w:rsid w:val="005C31D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63B6"/>
    <w:pPr>
      <w:spacing w:after="120"/>
    </w:pPr>
  </w:style>
  <w:style w:type="paragraph" w:styleId="Corpodeltesto3">
    <w:name w:val="Body Text 3"/>
    <w:basedOn w:val="Normale"/>
    <w:rsid w:val="008F2CB2"/>
    <w:pPr>
      <w:spacing w:after="120"/>
    </w:pPr>
    <w:rPr>
      <w:sz w:val="16"/>
      <w:szCs w:val="16"/>
    </w:rPr>
  </w:style>
  <w:style w:type="character" w:styleId="Enfasicorsivo">
    <w:name w:val="Emphasis"/>
    <w:qFormat/>
    <w:rsid w:val="00DC49B2"/>
    <w:rPr>
      <w:b/>
      <w:bCs/>
      <w:i w:val="0"/>
      <w:iCs w:val="0"/>
    </w:rPr>
  </w:style>
  <w:style w:type="table" w:styleId="Grigliatabella">
    <w:name w:val="Table Grid"/>
    <w:basedOn w:val="Tabellanormale"/>
    <w:rsid w:val="00660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rsid w:val="00DF6A2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F6A2C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INTEST3.dot</Template>
  <TotalTime>0</TotalTime>
  <Pages>2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LOMBARDIA</vt:lpstr>
    </vt:vector>
  </TitlesOfParts>
  <Company>.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LOMBARDIA</dc:title>
  <dc:creator>..</dc:creator>
  <cp:lastModifiedBy>Stefano Ferraresi</cp:lastModifiedBy>
  <cp:revision>5</cp:revision>
  <cp:lastPrinted>2019-10-07T06:52:00Z</cp:lastPrinted>
  <dcterms:created xsi:type="dcterms:W3CDTF">2022-05-03T08:18:00Z</dcterms:created>
  <dcterms:modified xsi:type="dcterms:W3CDTF">2022-10-22T10:08:00Z</dcterms:modified>
</cp:coreProperties>
</file>