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1CBB" w14:textId="77777777"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14:paraId="4FAF064D" w14:textId="77777777" w:rsidR="006A3AEC" w:rsidRDefault="006A3AEC" w:rsidP="00491CB8">
      <w:pPr>
        <w:jc w:val="center"/>
        <w:rPr>
          <w:rFonts w:ascii="Times New Roman" w:hAnsi="Times New Roman"/>
        </w:rPr>
      </w:pPr>
    </w:p>
    <w:p w14:paraId="0891A60C" w14:textId="6E537850" w:rsidR="00283EA2" w:rsidRPr="00F04636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</w:t>
      </w:r>
      <w:r w:rsidR="006B681B"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 xml:space="preserve">ISCRIZIONE </w:t>
      </w:r>
      <w:r w:rsidR="006A3AEC">
        <w:rPr>
          <w:rFonts w:ascii="Times New Roman" w:hAnsi="Times New Roman"/>
        </w:rPr>
        <w:t>SERVIZIO PIEDIBUS</w:t>
      </w:r>
      <w:r w:rsidR="00283EA2" w:rsidRPr="00F04636">
        <w:rPr>
          <w:rFonts w:ascii="Times New Roman" w:hAnsi="Times New Roman"/>
        </w:rPr>
        <w:t xml:space="preserve"> </w:t>
      </w:r>
      <w:r w:rsidR="006A3AEC">
        <w:rPr>
          <w:rFonts w:ascii="Times New Roman" w:hAnsi="Times New Roman"/>
        </w:rPr>
        <w:t xml:space="preserve">A.S. </w:t>
      </w:r>
      <w:r w:rsidR="0089316A">
        <w:rPr>
          <w:rFonts w:ascii="Times New Roman" w:hAnsi="Times New Roman"/>
        </w:rPr>
        <w:t>2021/2022</w:t>
      </w:r>
    </w:p>
    <w:p w14:paraId="569BC751" w14:textId="77777777" w:rsidR="00F04636" w:rsidRDefault="00F04636" w:rsidP="004E17DB">
      <w:pPr>
        <w:spacing w:line="360" w:lineRule="auto"/>
        <w:rPr>
          <w:rFonts w:ascii="Times New Roman" w:hAnsi="Times New Roman"/>
        </w:rPr>
      </w:pPr>
    </w:p>
    <w:p w14:paraId="313A47AB" w14:textId="77777777"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14:paraId="23DC2B69" w14:textId="77777777"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  <w:r w:rsidR="006A3AEC">
        <w:rPr>
          <w:rFonts w:ascii="Times New Roman" w:hAnsi="Times New Roman"/>
        </w:rPr>
        <w:t>.</w:t>
      </w:r>
    </w:p>
    <w:p w14:paraId="507A2F23" w14:textId="77777777"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14:paraId="7A6F434E" w14:textId="77777777"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cell</w:t>
      </w:r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14:paraId="1975EF44" w14:textId="77777777" w:rsidR="00283EA2" w:rsidRPr="006A3AEC" w:rsidRDefault="00283EA2" w:rsidP="00DA0B85">
      <w:pPr>
        <w:spacing w:line="360" w:lineRule="auto"/>
        <w:ind w:right="-568"/>
        <w:rPr>
          <w:rFonts w:ascii="Times New Roman" w:hAnsi="Times New Roman"/>
          <w:b/>
          <w:i/>
        </w:rPr>
      </w:pPr>
      <w:r w:rsidRPr="006A3AEC">
        <w:rPr>
          <w:rFonts w:ascii="Times New Roman" w:hAnsi="Times New Roman"/>
          <w:b/>
          <w:i/>
        </w:rPr>
        <w:t xml:space="preserve">in qualità di genitore </w:t>
      </w:r>
    </w:p>
    <w:p w14:paraId="5C68B4C8" w14:textId="77777777"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  <w:r w:rsidR="006A3AEC">
        <w:rPr>
          <w:rFonts w:ascii="Times New Roman" w:hAnsi="Times New Roman"/>
        </w:rPr>
        <w:t>..</w:t>
      </w:r>
    </w:p>
    <w:p w14:paraId="37EC3586" w14:textId="77777777"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……………………………………………………………</w:t>
      </w:r>
      <w:r>
        <w:rPr>
          <w:rFonts w:ascii="Times New Roman" w:hAnsi="Times New Roman"/>
        </w:rPr>
        <w:t>………………………………….</w:t>
      </w:r>
    </w:p>
    <w:p w14:paraId="7BCE197D" w14:textId="77777777" w:rsidR="00283EA2" w:rsidRPr="00F04636" w:rsidRDefault="006A3AEC" w:rsidP="00283EA2">
      <w:pPr>
        <w:rPr>
          <w:rFonts w:ascii="Times New Roman" w:hAnsi="Times New Roman"/>
        </w:rPr>
      </w:pPr>
      <w:r>
        <w:rPr>
          <w:rFonts w:ascii="Times New Roman" w:hAnsi="Times New Roman"/>
        </w:rPr>
        <w:t>Iscritto alla Scuola Primaria di Moglia Classe……………………………………………………………….</w:t>
      </w:r>
    </w:p>
    <w:p w14:paraId="2CB4B903" w14:textId="77777777"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14:paraId="2C2A7172" w14:textId="77777777"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14:paraId="734EF595" w14:textId="77777777"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14:paraId="373046CC" w14:textId="77777777"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</w:t>
      </w:r>
      <w:r w:rsidR="006A3AEC">
        <w:rPr>
          <w:rFonts w:ascii="Times New Roman" w:hAnsi="Times New Roman"/>
        </w:rPr>
        <w:t>l</w:t>
      </w:r>
      <w:r w:rsidRPr="00F04636">
        <w:rPr>
          <w:rFonts w:ascii="Times New Roman" w:hAnsi="Times New Roman"/>
        </w:rPr>
        <w:t xml:space="preserve"> seguent</w:t>
      </w:r>
      <w:r w:rsidR="006A3AEC">
        <w:rPr>
          <w:rFonts w:ascii="Times New Roman" w:hAnsi="Times New Roman"/>
        </w:rPr>
        <w:t>e</w:t>
      </w:r>
      <w:r w:rsidRPr="00F04636">
        <w:rPr>
          <w:rFonts w:ascii="Times New Roman" w:hAnsi="Times New Roman"/>
        </w:rPr>
        <w:t xml:space="preserve"> servizi</w:t>
      </w:r>
      <w:r w:rsidR="006A3AEC">
        <w:rPr>
          <w:rFonts w:ascii="Times New Roman" w:hAnsi="Times New Roman"/>
        </w:rPr>
        <w:t>o</w:t>
      </w:r>
      <w:r w:rsidRPr="00F04636">
        <w:rPr>
          <w:rFonts w:ascii="Times New Roman" w:hAnsi="Times New Roman"/>
        </w:rPr>
        <w:t>:</w:t>
      </w:r>
    </w:p>
    <w:p w14:paraId="5218C8B7" w14:textId="77777777"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14:paraId="1BD8EEB2" w14:textId="77777777" w:rsidR="006A3AEC" w:rsidRDefault="00C37DD4" w:rsidP="00D40232">
      <w:pPr>
        <w:widowControl/>
        <w:tabs>
          <w:tab w:val="left" w:pos="4395"/>
        </w:tabs>
        <w:rPr>
          <w:rFonts w:ascii="Times New Roman" w:hAnsi="Times New Roman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</w:t>
      </w:r>
      <w:r w:rsidR="006A3AEC">
        <w:rPr>
          <w:rFonts w:ascii="Times New Roman" w:hAnsi="Times New Roman"/>
        </w:rPr>
        <w:t>Piedibus</w:t>
      </w:r>
      <w:r w:rsidR="00D40232">
        <w:rPr>
          <w:rFonts w:ascii="Times New Roman" w:hAnsi="Times New Roman"/>
        </w:rPr>
        <w:tab/>
      </w:r>
    </w:p>
    <w:p w14:paraId="6C49F0D0" w14:textId="77777777"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14:paraId="6BA846B5" w14:textId="77777777" w:rsidR="00CA5BCA" w:rsidRDefault="006A3AEC" w:rsidP="006A3AEC">
      <w:pPr>
        <w:widowControl/>
        <w:tabs>
          <w:tab w:val="left" w:pos="4395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Indicare la fermata </w:t>
      </w:r>
      <w:r>
        <w:rPr>
          <w:rFonts w:ascii="Times New Roman" w:hAnsi="Times New Roman"/>
        </w:rPr>
        <w:tab/>
      </w:r>
      <w:r w:rsidRPr="005A521C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C37DD4" w:rsidRPr="005A521C">
        <w:rPr>
          <w:rFonts w:ascii="Times New Roman" w:hAnsi="Times New Roman"/>
          <w:i/>
        </w:rPr>
        <w:t xml:space="preserve">FERMATA N. </w:t>
      </w:r>
      <w:r>
        <w:rPr>
          <w:rFonts w:ascii="Times New Roman" w:hAnsi="Times New Roman"/>
          <w:i/>
        </w:rPr>
        <w:t>1 VIALE COPPINI incr. VIA FOSCOLO</w:t>
      </w:r>
    </w:p>
    <w:p w14:paraId="31AD845E" w14:textId="77777777" w:rsidR="006A3AEC" w:rsidRPr="00F04636" w:rsidRDefault="006A3AEC" w:rsidP="006A3AEC">
      <w:pPr>
        <w:widowControl/>
        <w:tabs>
          <w:tab w:val="left" w:pos="4395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5A521C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5A521C">
        <w:rPr>
          <w:rFonts w:ascii="Times New Roman" w:hAnsi="Times New Roman"/>
          <w:i/>
        </w:rPr>
        <w:t xml:space="preserve">FERMATA N. </w:t>
      </w:r>
      <w:r>
        <w:rPr>
          <w:rFonts w:ascii="Times New Roman" w:hAnsi="Times New Roman"/>
          <w:i/>
        </w:rPr>
        <w:t>2 PIAZZA MARCONI</w:t>
      </w:r>
    </w:p>
    <w:p w14:paraId="68BBD24D" w14:textId="77777777" w:rsidR="006A3AEC" w:rsidRDefault="006A3AEC" w:rsidP="004F7DDC">
      <w:pPr>
        <w:rPr>
          <w:rFonts w:ascii="Times New Roman" w:hAnsi="Times New Roman"/>
        </w:rPr>
      </w:pPr>
    </w:p>
    <w:p w14:paraId="087FD11B" w14:textId="77777777" w:rsidR="006A3AEC" w:rsidRDefault="006A3AEC" w:rsidP="004F7DDC">
      <w:pPr>
        <w:rPr>
          <w:rFonts w:ascii="Times New Roman" w:hAnsi="Times New Roman"/>
        </w:rPr>
      </w:pPr>
    </w:p>
    <w:p w14:paraId="2A85B953" w14:textId="77777777"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>ata…………………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</w:t>
      </w:r>
      <w:r w:rsidR="006A3AEC">
        <w:rPr>
          <w:rFonts w:ascii="Times New Roman" w:hAnsi="Times New Roman"/>
        </w:rPr>
        <w:t>…...</w:t>
      </w:r>
    </w:p>
    <w:p w14:paraId="672367B0" w14:textId="77777777"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14:paraId="544DB02A" w14:textId="77777777" w:rsidR="006A3AE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Autorizzazione al trattamento dei dati personali. </w:t>
      </w:r>
    </w:p>
    <w:p w14:paraId="436C244F" w14:textId="77777777" w:rsidR="004F7DD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Con la presente si autorizza il Comune al trattamento ed alla raccolta dei propri dati personali e di </w:t>
      </w:r>
      <w:r w:rsidR="00F04636" w:rsidRPr="006A3AEC">
        <w:rPr>
          <w:rFonts w:ascii="Times New Roman" w:hAnsi="Times New Roman"/>
          <w:i/>
          <w:sz w:val="22"/>
          <w:szCs w:val="22"/>
        </w:rPr>
        <w:t>quelli dei propri fami</w:t>
      </w:r>
      <w:r w:rsidRPr="006A3AEC">
        <w:rPr>
          <w:rFonts w:ascii="Times New Roman" w:hAnsi="Times New Roman"/>
          <w:i/>
          <w:sz w:val="22"/>
          <w:szCs w:val="22"/>
        </w:rPr>
        <w:t xml:space="preserve">liari </w:t>
      </w:r>
      <w:r w:rsidR="006B5AEB" w:rsidRPr="006A3AEC">
        <w:rPr>
          <w:rFonts w:ascii="Times New Roman" w:hAnsi="Times New Roman"/>
          <w:i/>
          <w:sz w:val="22"/>
          <w:szCs w:val="22"/>
        </w:rPr>
        <w:t xml:space="preserve">ai sensi </w:t>
      </w:r>
      <w:r w:rsidR="004F7DDC" w:rsidRPr="006A3AEC">
        <w:rPr>
          <w:rFonts w:ascii="Times New Roman" w:hAnsi="Times New Roman"/>
          <w:i/>
          <w:sz w:val="22"/>
          <w:szCs w:val="22"/>
        </w:rPr>
        <w:t xml:space="preserve">del Decreto Legislativo  n.196 del 30.6.2003 e del GDPR ( regolamento UE 2016/679). </w:t>
      </w:r>
    </w:p>
    <w:p w14:paraId="26B9B781" w14:textId="77777777" w:rsidR="006A3AEC" w:rsidRPr="00F04636" w:rsidRDefault="006A3AEC" w:rsidP="006A3AEC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FIRMA DEL </w:t>
      </w:r>
      <w:r>
        <w:rPr>
          <w:rFonts w:ascii="Times New Roman" w:hAnsi="Times New Roman"/>
        </w:rPr>
        <w:t>G</w:t>
      </w:r>
      <w:r w:rsidRPr="00F04636">
        <w:rPr>
          <w:rFonts w:ascii="Times New Roman" w:hAnsi="Times New Roman"/>
        </w:rPr>
        <w:t>ENITORE………………………………</w:t>
      </w:r>
      <w:r>
        <w:rPr>
          <w:rFonts w:ascii="Times New Roman" w:hAnsi="Times New Roman"/>
        </w:rPr>
        <w:t>…...</w:t>
      </w:r>
    </w:p>
    <w:p w14:paraId="3DC18A4F" w14:textId="7FC22429" w:rsidR="00266B13" w:rsidRDefault="00266B13" w:rsidP="003046A9">
      <w:pPr>
        <w:rPr>
          <w:rFonts w:ascii="Times New Roman" w:hAnsi="Times New Roman"/>
          <w:i/>
          <w:sz w:val="14"/>
          <w:szCs w:val="14"/>
        </w:rPr>
      </w:pPr>
    </w:p>
    <w:p w14:paraId="55F2448F" w14:textId="4A3D11F7" w:rsidR="00F97728" w:rsidRDefault="00F97728" w:rsidP="003046A9">
      <w:pPr>
        <w:rPr>
          <w:rFonts w:ascii="Times New Roman" w:hAnsi="Times New Roman"/>
          <w:i/>
          <w:sz w:val="14"/>
          <w:szCs w:val="14"/>
        </w:rPr>
      </w:pPr>
    </w:p>
    <w:p w14:paraId="23E71FC7" w14:textId="74BAD01C" w:rsidR="00F97728" w:rsidRDefault="00F97728">
      <w:pPr>
        <w:widowControl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br w:type="page"/>
      </w:r>
    </w:p>
    <w:p w14:paraId="3EA30675" w14:textId="77777777" w:rsidR="00F97728" w:rsidRPr="00F97728" w:rsidRDefault="00F97728" w:rsidP="00F97728">
      <w:pPr>
        <w:widowControl/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97728">
        <w:rPr>
          <w:rFonts w:ascii="Times New Roman" w:eastAsia="Calibri" w:hAnsi="Times New Roman"/>
          <w:b/>
          <w:szCs w:val="24"/>
          <w:lang w:eastAsia="en-US"/>
        </w:rPr>
        <w:lastRenderedPageBreak/>
        <w:t>INFORMATIVA PIEDIBUS AI GENITORI</w:t>
      </w:r>
    </w:p>
    <w:p w14:paraId="0F3B852F" w14:textId="75069641" w:rsidR="00F97728" w:rsidRPr="00F97728" w:rsidRDefault="00F97728" w:rsidP="00F97728">
      <w:pPr>
        <w:widowControl/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 xml:space="preserve">Il Piedibus prenderà servizio a partire da </w:t>
      </w:r>
      <w:r>
        <w:rPr>
          <w:rFonts w:ascii="Times New Roman" w:eastAsia="Calibri" w:hAnsi="Times New Roman"/>
          <w:szCs w:val="24"/>
          <w:lang w:eastAsia="en-US"/>
        </w:rPr>
        <w:t>martedì 10 maggio 2022</w:t>
      </w:r>
    </w:p>
    <w:p w14:paraId="797104E8" w14:textId="77777777" w:rsidR="00F97728" w:rsidRPr="00F97728" w:rsidRDefault="00F97728" w:rsidP="00F97728">
      <w:pPr>
        <w:widowControl/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Il percorso si snoderà lungo il seguente itinerario:</w:t>
      </w:r>
    </w:p>
    <w:p w14:paraId="7FD63841" w14:textId="77777777" w:rsidR="00F97728" w:rsidRPr="00F97728" w:rsidRDefault="00F97728" w:rsidP="00F97728">
      <w:pPr>
        <w:widowControl/>
        <w:spacing w:after="200" w:line="276" w:lineRule="auto"/>
        <w:rPr>
          <w:rFonts w:ascii="Times New Roman" w:eastAsia="Calibri" w:hAnsi="Times New Roman"/>
          <w:b/>
          <w:szCs w:val="24"/>
          <w:u w:val="single"/>
          <w:lang w:eastAsia="en-US"/>
        </w:rPr>
      </w:pPr>
      <w:r w:rsidRPr="00F97728">
        <w:rPr>
          <w:rFonts w:ascii="Times New Roman" w:eastAsia="Calibri" w:hAnsi="Times New Roman"/>
          <w:b/>
          <w:szCs w:val="24"/>
          <w:u w:val="single"/>
          <w:lang w:eastAsia="en-US"/>
        </w:rPr>
        <w:t>SOLO ANDATA</w:t>
      </w:r>
    </w:p>
    <w:p w14:paraId="58391F1B" w14:textId="77777777" w:rsidR="00F97728" w:rsidRPr="00F97728" w:rsidRDefault="00F97728" w:rsidP="00F97728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Capolinea Viale Coppini incr. Via Foscolo partenza ore 7.40;</w:t>
      </w:r>
    </w:p>
    <w:p w14:paraId="226B34A3" w14:textId="77777777" w:rsidR="00F97728" w:rsidRPr="00F97728" w:rsidRDefault="00F97728" w:rsidP="00F97728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1° fermata passaggio Piazza Marconi ore 7.55;</w:t>
      </w:r>
    </w:p>
    <w:p w14:paraId="05CF254A" w14:textId="77777777" w:rsidR="00F97728" w:rsidRPr="00F97728" w:rsidRDefault="00F97728" w:rsidP="00F97728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Arrivo previsto a scuola Piazza Martini alle ore 8.10</w:t>
      </w:r>
    </w:p>
    <w:p w14:paraId="76D633B6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 xml:space="preserve">I bambini che usufruiranno del Piedibus si faranno trovare alla fermata indicata all’atto di iscrizione. Dovranno indossare il gilet alta visibilità o il poncho impermeabile che saranno loro forniti. </w:t>
      </w:r>
    </w:p>
    <w:p w14:paraId="128AD74A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Se il bambino dovesse arrivare in ritardo e perdere il Piedibus, sarà responsabilità dei genitori accompagnarlo a scuola.</w:t>
      </w:r>
    </w:p>
    <w:p w14:paraId="7371E342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 xml:space="preserve">Il Piedibus presterà servizio con qualsiasi tempo, rispettando il calendario scolastico. </w:t>
      </w:r>
    </w:p>
    <w:p w14:paraId="73284FB6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In caso di maltempo i bambini all’arrivo potranno sostare nell’androne della scuola, con la sorveglianza dei volontari, fino al suono della campanella.</w:t>
      </w:r>
    </w:p>
    <w:p w14:paraId="6C86F951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Il Piedibus  non presterà servizio nei giorni in cui siano previsti scioperi e le lezioni non siano garantite (in questi casi la scuola si premura sempre di avvisare le famiglie), o in particolari condizioni previo avviso per tempo da parte dei responsabili del servizio Piedibus.</w:t>
      </w:r>
    </w:p>
    <w:p w14:paraId="1117908A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Il servizio è completamente gratuito e i genitori accompagnatori prestano la loro opera a titolo di volontariato.</w:t>
      </w:r>
    </w:p>
    <w:p w14:paraId="5010B834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E’ importante che i bambini che utilizzeranno il Piedibus siano consapevoli che se non si comporteranno in maniera responsabile durante lo svolgimento del servizio, mettendo a rischio la propria sicurezza e quella dei compagni, potranno essere esclusi dal servizio stesso.</w:t>
      </w:r>
    </w:p>
    <w:p w14:paraId="2C7773F7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b/>
          <w:szCs w:val="24"/>
          <w:u w:val="single"/>
          <w:lang w:eastAsia="en-US"/>
        </w:rPr>
        <w:t xml:space="preserve">Regole </w:t>
      </w:r>
    </w:p>
    <w:p w14:paraId="7DA892BC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A garanzia della sicurezza e del buon andamento ecco alcune regole comportamentali</w:t>
      </w:r>
    </w:p>
    <w:p w14:paraId="4712257E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puntualità alle fermate</w:t>
      </w:r>
    </w:p>
    <w:p w14:paraId="1E351B88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puntualità alle fermate</w:t>
      </w:r>
    </w:p>
    <w:p w14:paraId="766DF231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non si corre</w:t>
      </w:r>
    </w:p>
    <w:p w14:paraId="72F12E12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non ci si spinge</w:t>
      </w:r>
    </w:p>
    <w:p w14:paraId="29815483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ascoltare gli accompagnatori</w:t>
      </w:r>
    </w:p>
    <w:p w14:paraId="6193F5B0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mantenere la fila</w:t>
      </w:r>
    </w:p>
    <w:p w14:paraId="04454173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indossare le pettorine</w:t>
      </w:r>
    </w:p>
    <w:p w14:paraId="6FEC8A74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60886E63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Io sottoscritto/a _____________________________________ genitore di __________________________ ho preso visione dell’informativa su funzionamento del Piedibus e acconsento che mio figlio/a venga accompagnato/a lungo il tragitto fermata – scuola –nell’ambito dell’iniziativa.</w:t>
      </w:r>
    </w:p>
    <w:p w14:paraId="6CFFBBAE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lastRenderedPageBreak/>
        <w:t>Mi impegno ad istruirlo sul comportamento da tenere nel corso del tragitto e sulla necessità di attenersi alle istruzione impartite dagli accompagnatori..</w:t>
      </w:r>
    </w:p>
    <w:p w14:paraId="29CFFBBF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Data firma</w:t>
      </w:r>
    </w:p>
    <w:p w14:paraId="2AF999D7" w14:textId="77777777" w:rsidR="00F97728" w:rsidRPr="00F97728" w:rsidRDefault="00F97728" w:rsidP="00F97728">
      <w:pPr>
        <w:widowControl/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_______________________</w:t>
      </w:r>
    </w:p>
    <w:p w14:paraId="3DCEB291" w14:textId="77777777" w:rsidR="00F97728" w:rsidRPr="00F04636" w:rsidRDefault="00F97728" w:rsidP="003046A9">
      <w:pPr>
        <w:rPr>
          <w:rFonts w:ascii="Times New Roman" w:hAnsi="Times New Roman"/>
          <w:i/>
          <w:sz w:val="14"/>
          <w:szCs w:val="14"/>
        </w:rPr>
      </w:pPr>
    </w:p>
    <w:sectPr w:rsidR="00F97728" w:rsidRPr="00F04636" w:rsidSect="00D06FDE">
      <w:headerReference w:type="default" r:id="rId7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9EB7" w14:textId="77777777" w:rsidR="00847E95" w:rsidRDefault="00847E95">
      <w:r>
        <w:separator/>
      </w:r>
    </w:p>
  </w:endnote>
  <w:endnote w:type="continuationSeparator" w:id="0">
    <w:p w14:paraId="04D5EE99" w14:textId="77777777" w:rsidR="00847E95" w:rsidRDefault="008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C640" w14:textId="77777777" w:rsidR="00847E95" w:rsidRDefault="00847E95">
      <w:r>
        <w:separator/>
      </w:r>
    </w:p>
  </w:footnote>
  <w:footnote w:type="continuationSeparator" w:id="0">
    <w:p w14:paraId="40FEE728" w14:textId="77777777" w:rsidR="00847E95" w:rsidRDefault="0084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A947" w14:textId="77777777" w:rsidR="0002379F" w:rsidRDefault="0029422D" w:rsidP="00365F2B">
    <w:pPr>
      <w:jc w:val="cent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63BBFC1B" wp14:editId="3DC38EF2">
          <wp:simplePos x="0" y="0"/>
          <wp:positionH relativeFrom="column">
            <wp:posOffset>183515</wp:posOffset>
          </wp:positionH>
          <wp:positionV relativeFrom="paragraph">
            <wp:posOffset>2649220</wp:posOffset>
          </wp:positionV>
          <wp:extent cx="6184900" cy="38354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383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inline distT="0" distB="0" distL="0" distR="0" wp14:anchorId="124FAC6A" wp14:editId="15961176">
          <wp:extent cx="657225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28A320" wp14:editId="6706D27F">
          <wp:extent cx="188595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1D43F" w14:textId="77777777"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14:paraId="35084B5B" w14:textId="77777777"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93"/>
    <w:multiLevelType w:val="hybridMultilevel"/>
    <w:tmpl w:val="0784B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83AC5"/>
    <w:multiLevelType w:val="hybridMultilevel"/>
    <w:tmpl w:val="AF4ED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395842">
    <w:abstractNumId w:val="12"/>
  </w:num>
  <w:num w:numId="2" w16cid:durableId="1290476038">
    <w:abstractNumId w:val="5"/>
  </w:num>
  <w:num w:numId="3" w16cid:durableId="35473379">
    <w:abstractNumId w:val="11"/>
  </w:num>
  <w:num w:numId="4" w16cid:durableId="597298277">
    <w:abstractNumId w:val="13"/>
  </w:num>
  <w:num w:numId="5" w16cid:durableId="671417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58486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3178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1446495">
    <w:abstractNumId w:val="7"/>
  </w:num>
  <w:num w:numId="9" w16cid:durableId="612828330">
    <w:abstractNumId w:val="8"/>
  </w:num>
  <w:num w:numId="10" w16cid:durableId="2024088443">
    <w:abstractNumId w:val="15"/>
  </w:num>
  <w:num w:numId="11" w16cid:durableId="2133672496">
    <w:abstractNumId w:val="2"/>
  </w:num>
  <w:num w:numId="12" w16cid:durableId="1408258856">
    <w:abstractNumId w:val="9"/>
  </w:num>
  <w:num w:numId="13" w16cid:durableId="2003702254">
    <w:abstractNumId w:val="1"/>
  </w:num>
  <w:num w:numId="14" w16cid:durableId="1869951718">
    <w:abstractNumId w:val="16"/>
  </w:num>
  <w:num w:numId="15" w16cid:durableId="1391685460">
    <w:abstractNumId w:val="6"/>
  </w:num>
  <w:num w:numId="16" w16cid:durableId="15815254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096476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089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0F6CB7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7F35"/>
    <w:rsid w:val="003A0517"/>
    <w:rsid w:val="003B46AC"/>
    <w:rsid w:val="003B723D"/>
    <w:rsid w:val="003D3139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6FD4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3AEC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7094B"/>
    <w:rsid w:val="0087287A"/>
    <w:rsid w:val="0087336D"/>
    <w:rsid w:val="0088630B"/>
    <w:rsid w:val="00887F9F"/>
    <w:rsid w:val="00891B03"/>
    <w:rsid w:val="0089316A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3E4A"/>
    <w:rsid w:val="00F229AE"/>
    <w:rsid w:val="00F40ED2"/>
    <w:rsid w:val="00F764AC"/>
    <w:rsid w:val="00F9298A"/>
    <w:rsid w:val="00F97728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F7DD9"/>
  <w15:docId w15:val="{8EE1F4F1-7C2D-4BB5-AB7B-ED965BC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</Template>
  <TotalTime>0</TotalTime>
  <Pages>2</Pages>
  <Words>457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creator>..</dc:creator>
  <cp:lastModifiedBy>Stefano Ferraresi</cp:lastModifiedBy>
  <cp:revision>4</cp:revision>
  <cp:lastPrinted>2019-10-07T06:52:00Z</cp:lastPrinted>
  <dcterms:created xsi:type="dcterms:W3CDTF">2022-05-03T08:18:00Z</dcterms:created>
  <dcterms:modified xsi:type="dcterms:W3CDTF">2022-05-03T10:53:00Z</dcterms:modified>
</cp:coreProperties>
</file>